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95" w:rsidRPr="00C3586C" w:rsidRDefault="000A1095" w:rsidP="000A1095">
      <w:pPr>
        <w:keepNext/>
        <w:keepLines/>
        <w:jc w:val="center"/>
        <w:outlineLvl w:val="0"/>
        <w:rPr>
          <w:rFonts w:ascii="ISOCPEUR" w:hAnsi="ISOCPEUR"/>
          <w:bCs/>
          <w:i/>
          <w:spacing w:val="-20"/>
          <w:sz w:val="32"/>
          <w:szCs w:val="32"/>
        </w:rPr>
      </w:pPr>
      <w:bookmarkStart w:id="0" w:name="_Toc258318157"/>
      <w:bookmarkStart w:id="1" w:name="_Toc517187266"/>
      <w:r w:rsidRPr="00C3586C">
        <w:rPr>
          <w:rFonts w:ascii="ISOCPEUR" w:hAnsi="ISOCPEUR"/>
          <w:bCs/>
          <w:i/>
          <w:spacing w:val="-20"/>
          <w:sz w:val="32"/>
          <w:szCs w:val="32"/>
        </w:rPr>
        <w:t>СОДЕРЖАНИЕ</w:t>
      </w:r>
      <w:bookmarkEnd w:id="0"/>
      <w:bookmarkEnd w:id="1"/>
    </w:p>
    <w:p w:rsidR="00966AA2" w:rsidRPr="00C3586C" w:rsidRDefault="00966AA2" w:rsidP="000A1095">
      <w:pPr>
        <w:keepNext/>
        <w:keepLines/>
        <w:jc w:val="center"/>
        <w:outlineLvl w:val="0"/>
        <w:rPr>
          <w:rFonts w:ascii="ISOCPEUR" w:hAnsi="ISOCPEUR"/>
          <w:bCs/>
          <w:i/>
          <w:spacing w:val="-20"/>
          <w:sz w:val="32"/>
          <w:szCs w:val="32"/>
        </w:rPr>
      </w:pPr>
    </w:p>
    <w:p w:rsidR="00333A66" w:rsidRPr="00333A66" w:rsidRDefault="000F1EE5">
      <w:pPr>
        <w:pStyle w:val="10"/>
        <w:rPr>
          <w:rFonts w:eastAsiaTheme="minorEastAsia" w:cstheme="minorBidi"/>
        </w:rPr>
      </w:pPr>
      <w:r w:rsidRPr="00474909">
        <w:rPr>
          <w:rStyle w:val="a6"/>
        </w:rPr>
        <w:fldChar w:fldCharType="begin"/>
      </w:r>
      <w:r w:rsidR="000A1095" w:rsidRPr="00474909">
        <w:rPr>
          <w:rStyle w:val="a6"/>
        </w:rPr>
        <w:instrText xml:space="preserve"> TOC \o "1-3" \h \z \u </w:instrText>
      </w:r>
      <w:r w:rsidRPr="00474909">
        <w:rPr>
          <w:rStyle w:val="a6"/>
        </w:rPr>
        <w:fldChar w:fldCharType="separate"/>
      </w:r>
      <w:hyperlink w:anchor="_Toc517187266" w:history="1">
        <w:r w:rsidR="00333A66" w:rsidRPr="00333A66">
          <w:rPr>
            <w:rStyle w:val="a6"/>
            <w:bCs/>
            <w:spacing w:val="-20"/>
          </w:rPr>
          <w:t>СОДЕРЖАНИЕ</w:t>
        </w:r>
        <w:r w:rsidR="00333A66" w:rsidRPr="00333A66">
          <w:rPr>
            <w:webHidden/>
          </w:rPr>
          <w:tab/>
        </w:r>
        <w:r w:rsidR="00333A66" w:rsidRPr="00333A66">
          <w:rPr>
            <w:webHidden/>
          </w:rPr>
          <w:fldChar w:fldCharType="begin"/>
        </w:r>
        <w:r w:rsidR="00333A66" w:rsidRPr="00333A66">
          <w:rPr>
            <w:webHidden/>
          </w:rPr>
          <w:instrText xml:space="preserve"> PAGEREF _Toc517187266 \h </w:instrText>
        </w:r>
        <w:r w:rsidR="00333A66" w:rsidRPr="00333A66">
          <w:rPr>
            <w:webHidden/>
          </w:rPr>
        </w:r>
        <w:r w:rsidR="00333A66" w:rsidRPr="00333A66">
          <w:rPr>
            <w:webHidden/>
          </w:rPr>
          <w:fldChar w:fldCharType="separate"/>
        </w:r>
        <w:r w:rsidR="00333A66" w:rsidRPr="00333A66">
          <w:rPr>
            <w:webHidden/>
          </w:rPr>
          <w:t>1</w:t>
        </w:r>
        <w:r w:rsidR="00333A66" w:rsidRPr="00333A66">
          <w:rPr>
            <w:webHidden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67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1. ИСХОДНЫЕ ДАННЫЕ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_Toc517187267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2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68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1.1 ГРУНТОВЫЕ УСЛОВИЯ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_Toc517187268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2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69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1.2 КОНСТРУКЦИЯ ФУНДАМЕНТА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_Toc517187269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2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0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1.3 НАГРУЗКИ НА ФУНДАМЕНТ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_Toc517187270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3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1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 РАСЧЕТЫ ОСНОВАНИЙ И ФУНДАМЕНТОВ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_Toc517187271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3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2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2.1 РАСЧЕТ ОСНОВАНИЙ ПО ДЕФОРМАЦИЯМ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_Toc517187272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3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3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2.1.1 НА СЖАТИЕ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_Toc517187273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3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4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2.1.2 НА ВЫДЕРГИВАНИЕ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_Toc517187274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4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5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2.1.3 НА СОВМЕСТНОЕ ДЕЙСТВИЕ ВЕРТИКАЛЬНЫХ И ГОРИЗОНТАЛЬНЫХ СИЛ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_Toc517187275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5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6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2.2 РАСЧЕТ ОСНОВАНИЙ ПО УСТОЙЧИВОСТИ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_Toc517187276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7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Pr="00333A66" w:rsidRDefault="00333A66">
      <w:pPr>
        <w:pStyle w:val="23"/>
        <w:rPr>
          <w:rFonts w:ascii="ISOCPEUR" w:eastAsiaTheme="minorEastAsia" w:hAnsi="ISOCPEUR" w:cstheme="minorBidi"/>
          <w:i/>
          <w:noProof/>
          <w:sz w:val="32"/>
          <w:szCs w:val="32"/>
        </w:rPr>
      </w:pPr>
      <w:hyperlink w:anchor="_Toc517187277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2.2.1 НА ВЫДЕРГИВАНИЕ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_Toc517187277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7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333A66" w:rsidRDefault="00333A6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187278" w:history="1">
        <w:r w:rsidRPr="00333A66">
          <w:rPr>
            <w:rStyle w:val="a6"/>
            <w:rFonts w:ascii="ISOCPEUR" w:hAnsi="ISOCPEUR"/>
            <w:i/>
            <w:noProof/>
            <w:sz w:val="32"/>
            <w:szCs w:val="32"/>
          </w:rPr>
          <w:t>2.2.2 НА ДЕЙСТВИЕ КАСАТЕЛЬНЫХ СИЛ МОРОЗНОГО ПУЧЕНИЯ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ab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begin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instrText xml:space="preserve"> PAGEREF _Toc517187278 \h </w:instrTex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separate"/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t>7</w:t>
        </w:r>
        <w:r w:rsidRPr="00333A66">
          <w:rPr>
            <w:rFonts w:ascii="ISOCPEUR" w:hAnsi="ISOCPEUR"/>
            <w:i/>
            <w:noProof/>
            <w:webHidden/>
            <w:sz w:val="32"/>
            <w:szCs w:val="32"/>
          </w:rPr>
          <w:fldChar w:fldCharType="end"/>
        </w:r>
      </w:hyperlink>
    </w:p>
    <w:p w:rsidR="006A6EE5" w:rsidRPr="00C3586C" w:rsidRDefault="000F1EE5" w:rsidP="00C3586C">
      <w:pPr>
        <w:keepNext/>
        <w:keepLines/>
        <w:jc w:val="both"/>
        <w:rPr>
          <w:rFonts w:ascii="ISOCPEUR" w:hAnsi="ISOCPEUR"/>
          <w:i/>
          <w:spacing w:val="-20"/>
          <w:sz w:val="32"/>
          <w:szCs w:val="32"/>
        </w:rPr>
      </w:pPr>
      <w:r w:rsidRPr="00474909">
        <w:rPr>
          <w:rStyle w:val="a6"/>
          <w:noProof/>
        </w:rPr>
        <w:fldChar w:fldCharType="end"/>
      </w:r>
    </w:p>
    <w:p w:rsidR="00B37567" w:rsidRDefault="000A1095" w:rsidP="00333A66">
      <w:pPr>
        <w:pStyle w:val="af0"/>
        <w:rPr>
          <w:i w:val="0"/>
          <w:color w:val="FF0000"/>
        </w:rPr>
      </w:pPr>
      <w:bookmarkStart w:id="2" w:name="_GoBack"/>
      <w:bookmarkEnd w:id="2"/>
      <w:r w:rsidRPr="00C3586C">
        <w:br w:type="page"/>
      </w:r>
    </w:p>
    <w:p w:rsidR="00292B0C" w:rsidRPr="00333A66" w:rsidRDefault="00292B0C" w:rsidP="00333A66">
      <w:pPr>
        <w:pStyle w:val="af0"/>
      </w:pPr>
      <w:bookmarkStart w:id="3" w:name="_Toc517187267"/>
      <w:r w:rsidRPr="00333A66">
        <w:lastRenderedPageBreak/>
        <w:t>1. ИСХОДНЫЕ ДАННЫЕ</w:t>
      </w:r>
      <w:bookmarkEnd w:id="3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6DE">
        <w:rPr>
          <w:rFonts w:ascii="Times New Roman" w:hAnsi="Times New Roman" w:cs="Times New Roman"/>
          <w:sz w:val="24"/>
          <w:szCs w:val="24"/>
        </w:rPr>
        <w:t xml:space="preserve">Далее в данном разделе будет выполнен расчет фундаментов стальных опор ВЛ типа </w:t>
      </w:r>
      <w:r w:rsidRPr="00D336DE">
        <w:rPr>
          <w:rFonts w:ascii="Times New Roman" w:hAnsi="Times New Roman" w:cs="Times New Roman"/>
          <w:color w:val="FF0000"/>
          <w:sz w:val="24"/>
          <w:szCs w:val="24"/>
        </w:rPr>
        <w:t>У110-2</w:t>
      </w:r>
      <w:r>
        <w:rPr>
          <w:rFonts w:ascii="Times New Roman" w:hAnsi="Times New Roman" w:cs="Times New Roman"/>
          <w:color w:val="FF0000"/>
          <w:sz w:val="24"/>
          <w:szCs w:val="24"/>
        </w:rPr>
        <w:t>+14</w:t>
      </w:r>
      <w:r w:rsidRPr="00D336DE">
        <w:rPr>
          <w:rFonts w:ascii="Times New Roman" w:hAnsi="Times New Roman" w:cs="Times New Roman"/>
          <w:sz w:val="24"/>
          <w:szCs w:val="24"/>
        </w:rPr>
        <w:t xml:space="preserve"> с номерами по плану расстановки </w:t>
      </w:r>
      <w:r w:rsidRPr="00D336DE">
        <w:rPr>
          <w:rFonts w:ascii="Times New Roman" w:hAnsi="Times New Roman" w:cs="Times New Roman"/>
          <w:color w:val="FF0000"/>
          <w:sz w:val="24"/>
          <w:szCs w:val="24"/>
        </w:rPr>
        <w:t>№№ 3,15</w:t>
      </w:r>
      <w:r w:rsidRPr="00D336DE">
        <w:rPr>
          <w:rFonts w:ascii="Times New Roman" w:hAnsi="Times New Roman" w:cs="Times New Roman"/>
          <w:sz w:val="24"/>
          <w:szCs w:val="24"/>
        </w:rPr>
        <w:t>.</w:t>
      </w:r>
    </w:p>
    <w:p w:rsidR="00292B0C" w:rsidRPr="00D336DE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B0C" w:rsidRPr="00333A66" w:rsidRDefault="00292B0C" w:rsidP="00333A66">
      <w:pPr>
        <w:pStyle w:val="af0"/>
      </w:pPr>
      <w:bookmarkStart w:id="4" w:name="_Toc517187268"/>
      <w:r w:rsidRPr="00333A66">
        <w:t>1.1 ГРУНТОВЫЕ УСЛОВИЯ</w:t>
      </w:r>
      <w:bookmarkEnd w:id="4"/>
    </w:p>
    <w:p w:rsidR="00292B0C" w:rsidRPr="005174ED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74ED">
        <w:rPr>
          <w:rFonts w:ascii="Times New Roman" w:hAnsi="Times New Roman" w:cs="Times New Roman"/>
          <w:color w:val="FF0000"/>
          <w:sz w:val="24"/>
          <w:szCs w:val="24"/>
        </w:rPr>
        <w:t>!!!!</w:t>
      </w:r>
    </w:p>
    <w:p w:rsidR="00292B0C" w:rsidRPr="005174ED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74ED">
        <w:rPr>
          <w:rFonts w:ascii="Times New Roman" w:hAnsi="Times New Roman" w:cs="Times New Roman"/>
          <w:color w:val="FF0000"/>
          <w:sz w:val="24"/>
          <w:szCs w:val="24"/>
        </w:rPr>
        <w:t>!!!!</w:t>
      </w:r>
    </w:p>
    <w:p w:rsidR="00292B0C" w:rsidRPr="00333A66" w:rsidRDefault="00292B0C" w:rsidP="00333A66">
      <w:pPr>
        <w:pStyle w:val="af0"/>
      </w:pPr>
      <w:bookmarkStart w:id="5" w:name="_Toc517187269"/>
      <w:r w:rsidRPr="00333A66">
        <w:t>1.2 КОНСТРУКЦИЯ ФУНДАМЕНТА</w:t>
      </w:r>
      <w:bookmarkEnd w:id="5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фундаментов рассматриваемых опор по согласованию с заказчиком приняты грибовидные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подножники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с. 3.407-115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с уклоном колонной части. Схема расположения грибовидных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опоре приведена на рис. 1.</w:t>
      </w:r>
    </w:p>
    <w:p w:rsidR="00292B0C" w:rsidRDefault="00292B0C" w:rsidP="00292B0C">
      <w:pPr>
        <w:pStyle w:val="af4"/>
        <w:ind w:left="0" w:firstLine="567"/>
      </w:pPr>
      <w:r>
        <w:object w:dxaOrig="9516" w:dyaOrig="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377.6pt" o:ole="">
            <v:imagedata r:id="rId8" o:title=""/>
          </v:shape>
          <o:OLEObject Type="Embed" ProgID="AutoCAD.Drawing.17" ShapeID="_x0000_i1025" DrawAspect="Content" ObjectID="_1590929123" r:id="rId9"/>
        </w:objec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Схема расположения фундаментов опоры</w: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 на рис. 1:</w:t>
      </w:r>
    </w:p>
    <w:p w:rsidR="00292B0C" w:rsidRPr="00342AC7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42AC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42AC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proofErr w:type="spellEnd"/>
      <w:r w:rsidRPr="00342A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размер базы опоры. Для опоры </w:t>
      </w:r>
      <w:r w:rsidRPr="00342AC7">
        <w:rPr>
          <w:rFonts w:ascii="Times New Roman" w:hAnsi="Times New Roman" w:cs="Times New Roman"/>
          <w:color w:val="FF0000"/>
          <w:sz w:val="24"/>
          <w:szCs w:val="24"/>
        </w:rPr>
        <w:t>У110-2+14 равен 9,0 м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342A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угол поворота ВЛ на опоре.</w:t>
      </w:r>
    </w:p>
    <w:p w:rsidR="00292B0C" w:rsidRPr="001D19D4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1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 грибовидного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Pr="00333A66" w:rsidRDefault="00292B0C" w:rsidP="00333A66">
      <w:pPr>
        <w:pStyle w:val="af0"/>
      </w:pPr>
      <w:bookmarkStart w:id="6" w:name="_Toc517187270"/>
      <w:r w:rsidRPr="00333A66">
        <w:lastRenderedPageBreak/>
        <w:t>1.3 НАГРУЗКИ НА ФУНДАМЕНТ</w:t>
      </w:r>
      <w:bookmarkEnd w:id="6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приложения нагрузок приведена на рис. 2. Значения нагрузок на фундаменты рассматриваемых опор приведены в табл. 2</w:t>
      </w:r>
    </w:p>
    <w:p w:rsidR="00292B0C" w:rsidRDefault="00292B0C" w:rsidP="00292B0C">
      <w:pPr>
        <w:pStyle w:val="af4"/>
        <w:ind w:left="0" w:firstLine="567"/>
        <w:jc w:val="center"/>
      </w:pPr>
      <w:r>
        <w:object w:dxaOrig="22008" w:dyaOrig="9468">
          <v:shape id="_x0000_i1026" type="#_x0000_t75" style="width:368.35pt;height:158.25pt" o:ole="">
            <v:imagedata r:id="rId10" o:title=""/>
          </v:shape>
          <o:OLEObject Type="Embed" ProgID="AutoCAD.Drawing.17" ShapeID="_x0000_i1026" DrawAspect="Content" ObjectID="_1590929124" r:id="rId11"/>
        </w:object>
      </w:r>
    </w:p>
    <w:p w:rsidR="00292B0C" w:rsidRPr="00595BFE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BFE">
        <w:rPr>
          <w:rFonts w:ascii="Times New Roman" w:hAnsi="Times New Roman" w:cs="Times New Roman"/>
          <w:sz w:val="24"/>
          <w:szCs w:val="24"/>
        </w:rPr>
        <w:t>Рис. 2. Схема приложения нагрузок на фундамент</w:t>
      </w:r>
    </w:p>
    <w:p w:rsidR="00292B0C" w:rsidRPr="00071B8F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384"/>
        <w:gridCol w:w="1418"/>
        <w:gridCol w:w="1417"/>
        <w:gridCol w:w="1276"/>
      </w:tblGrid>
      <w:tr w:rsidR="00292B0C" w:rsidRPr="00071B8F" w:rsidTr="004000B2">
        <w:trPr>
          <w:jc w:val="center"/>
        </w:trPr>
        <w:tc>
          <w:tcPr>
            <w:tcW w:w="1384" w:type="dxa"/>
          </w:tcPr>
          <w:p w:rsidR="00292B0C" w:rsidRPr="00071B8F" w:rsidRDefault="00292B0C" w:rsidP="004000B2">
            <w:r w:rsidRPr="00071B8F">
              <w:t>Усилия</w:t>
            </w:r>
          </w:p>
        </w:tc>
        <w:tc>
          <w:tcPr>
            <w:tcW w:w="1384" w:type="dxa"/>
          </w:tcPr>
          <w:p w:rsidR="00292B0C" w:rsidRPr="00071B8F" w:rsidRDefault="00292B0C" w:rsidP="004000B2">
            <w:pPr>
              <w:jc w:val="center"/>
            </w:pPr>
            <w:proofErr w:type="spellStart"/>
            <w:r w:rsidRPr="00071B8F">
              <w:rPr>
                <w:lang w:val="en-US"/>
              </w:rPr>
              <w:t>N</w:t>
            </w:r>
            <w:r w:rsidRPr="00071B8F">
              <w:rPr>
                <w:vertAlign w:val="subscript"/>
                <w:lang w:val="en-US"/>
              </w:rPr>
              <w:t>c</w:t>
            </w:r>
            <w:proofErr w:type="spellEnd"/>
            <w:r w:rsidRPr="00071B8F">
              <w:rPr>
                <w:vertAlign w:val="subscript"/>
              </w:rPr>
              <w:t xml:space="preserve">ж   </w:t>
            </w:r>
            <w:r w:rsidRPr="00071B8F">
              <w:t>, Тс</w:t>
            </w:r>
          </w:p>
        </w:tc>
        <w:tc>
          <w:tcPr>
            <w:tcW w:w="1418" w:type="dxa"/>
          </w:tcPr>
          <w:p w:rsidR="00292B0C" w:rsidRPr="00071B8F" w:rsidRDefault="00292B0C" w:rsidP="004000B2">
            <w:pPr>
              <w:jc w:val="center"/>
            </w:pPr>
            <w:r w:rsidRPr="00071B8F">
              <w:rPr>
                <w:lang w:val="en-US"/>
              </w:rPr>
              <w:t>N</w:t>
            </w:r>
            <w:r w:rsidRPr="00071B8F">
              <w:rPr>
                <w:vertAlign w:val="subscript"/>
              </w:rPr>
              <w:t xml:space="preserve">в  </w:t>
            </w:r>
            <w:r w:rsidRPr="00071B8F">
              <w:t>, Тс</w:t>
            </w:r>
          </w:p>
        </w:tc>
        <w:tc>
          <w:tcPr>
            <w:tcW w:w="1417" w:type="dxa"/>
          </w:tcPr>
          <w:p w:rsidR="00292B0C" w:rsidRPr="00071B8F" w:rsidRDefault="00292B0C" w:rsidP="004000B2">
            <w:pPr>
              <w:jc w:val="center"/>
            </w:pPr>
            <w:r w:rsidRPr="00071B8F">
              <w:rPr>
                <w:lang w:val="en-US"/>
              </w:rPr>
              <w:t>Q</w:t>
            </w:r>
            <w:r w:rsidRPr="00071B8F">
              <w:rPr>
                <w:vertAlign w:val="subscript"/>
                <w:lang w:val="en-US"/>
              </w:rPr>
              <w:t>I I</w:t>
            </w:r>
            <w:r w:rsidRPr="00071B8F">
              <w:rPr>
                <w:vertAlign w:val="subscript"/>
              </w:rPr>
              <w:t xml:space="preserve">   </w:t>
            </w:r>
            <w:r w:rsidRPr="00071B8F">
              <w:t>, Тс</w:t>
            </w:r>
          </w:p>
        </w:tc>
        <w:tc>
          <w:tcPr>
            <w:tcW w:w="1276" w:type="dxa"/>
          </w:tcPr>
          <w:p w:rsidR="00292B0C" w:rsidRPr="00071B8F" w:rsidRDefault="00292B0C" w:rsidP="004000B2">
            <w:pPr>
              <w:jc w:val="center"/>
            </w:pPr>
            <w:r w:rsidRPr="00071B8F">
              <w:rPr>
                <w:lang w:val="en-US"/>
              </w:rPr>
              <w:t>Q</w:t>
            </w:r>
            <w:r w:rsidRPr="00071B8F">
              <w:rPr>
                <w:vertAlign w:val="subscript"/>
                <w:lang w:val="en-US"/>
              </w:rPr>
              <w:t>T</w:t>
            </w:r>
            <w:r w:rsidRPr="00071B8F">
              <w:rPr>
                <w:vertAlign w:val="subscript"/>
              </w:rPr>
              <w:t xml:space="preserve">  </w:t>
            </w:r>
            <w:r w:rsidRPr="00071B8F">
              <w:t>, Тс</w:t>
            </w:r>
          </w:p>
        </w:tc>
      </w:tr>
      <w:tr w:rsidR="00292B0C" w:rsidRPr="00071B8F" w:rsidTr="004000B2">
        <w:trPr>
          <w:jc w:val="center"/>
        </w:trPr>
        <w:tc>
          <w:tcPr>
            <w:tcW w:w="1384" w:type="dxa"/>
          </w:tcPr>
          <w:p w:rsidR="00292B0C" w:rsidRPr="00071B8F" w:rsidRDefault="00292B0C" w:rsidP="004000B2">
            <w:r w:rsidRPr="00071B8F">
              <w:t>Расчетные</w:t>
            </w:r>
          </w:p>
        </w:tc>
        <w:tc>
          <w:tcPr>
            <w:tcW w:w="1384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22,0</w:t>
            </w:r>
          </w:p>
        </w:tc>
        <w:tc>
          <w:tcPr>
            <w:tcW w:w="1418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14,0</w:t>
            </w:r>
          </w:p>
        </w:tc>
        <w:tc>
          <w:tcPr>
            <w:tcW w:w="1417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5,5</w:t>
            </w:r>
          </w:p>
        </w:tc>
        <w:tc>
          <w:tcPr>
            <w:tcW w:w="1276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-</w:t>
            </w:r>
          </w:p>
        </w:tc>
      </w:tr>
      <w:tr w:rsidR="00292B0C" w:rsidRPr="00071B8F" w:rsidTr="004000B2">
        <w:trPr>
          <w:jc w:val="center"/>
        </w:trPr>
        <w:tc>
          <w:tcPr>
            <w:tcW w:w="1384" w:type="dxa"/>
          </w:tcPr>
          <w:p w:rsidR="00292B0C" w:rsidRPr="00071B8F" w:rsidRDefault="00292B0C" w:rsidP="004000B2">
            <w:r w:rsidRPr="00071B8F">
              <w:t>Нормативные</w:t>
            </w:r>
          </w:p>
        </w:tc>
        <w:tc>
          <w:tcPr>
            <w:tcW w:w="1384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19,1</w:t>
            </w:r>
          </w:p>
        </w:tc>
        <w:tc>
          <w:tcPr>
            <w:tcW w:w="1418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12,2</w:t>
            </w:r>
          </w:p>
        </w:tc>
        <w:tc>
          <w:tcPr>
            <w:tcW w:w="1417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4,8</w:t>
            </w:r>
          </w:p>
        </w:tc>
        <w:tc>
          <w:tcPr>
            <w:tcW w:w="1276" w:type="dxa"/>
          </w:tcPr>
          <w:p w:rsidR="00292B0C" w:rsidRPr="004E6C1F" w:rsidRDefault="00292B0C" w:rsidP="004000B2">
            <w:pPr>
              <w:jc w:val="center"/>
              <w:rPr>
                <w:color w:val="FF0000"/>
              </w:rPr>
            </w:pPr>
            <w:r w:rsidRPr="004E6C1F">
              <w:rPr>
                <w:color w:val="FF0000"/>
              </w:rPr>
              <w:t>-</w:t>
            </w:r>
          </w:p>
        </w:tc>
      </w:tr>
    </w:tbl>
    <w:p w:rsidR="00292B0C" w:rsidRPr="00071B8F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92B0C" w:rsidRPr="002E6735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367F8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7F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67F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7F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поперечная сила, приходящаяся на куст свай параллельно оси ВЛ</w:t>
      </w:r>
    </w:p>
    <w:p w:rsidR="00292B0C" w:rsidRPr="00367F86" w:rsidRDefault="00292B0C" w:rsidP="00292B0C">
      <w:pPr>
        <w:pStyle w:val="af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F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F86">
        <w:rPr>
          <w:rFonts w:ascii="Times New Roman" w:hAnsi="Times New Roman" w:cs="Times New Roman"/>
          <w:sz w:val="24"/>
          <w:szCs w:val="24"/>
        </w:rPr>
        <w:t xml:space="preserve">  </w:t>
      </w:r>
      <w:r w:rsidRPr="00367F86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поперечная сила, приходящаяся на куст свай перпендикулярно оси ВЛ</w:t>
      </w:r>
    </w:p>
    <w:p w:rsidR="00292B0C" w:rsidRPr="00333A66" w:rsidRDefault="00292B0C" w:rsidP="00333A66">
      <w:pPr>
        <w:pStyle w:val="af0"/>
      </w:pPr>
      <w:bookmarkStart w:id="7" w:name="_Toc517187271"/>
      <w:r w:rsidRPr="00333A66">
        <w:t>2. РАСЧЕТЫ ОСНОВАНИЙ И ФУНДАМЕНТОВ</w:t>
      </w:r>
      <w:bookmarkEnd w:id="7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выполняются с использованием формул и </w:t>
      </w:r>
      <w:r w:rsidRPr="00D234D1">
        <w:rPr>
          <w:rFonts w:ascii="Times New Roman" w:hAnsi="Times New Roman" w:cs="Times New Roman"/>
          <w:sz w:val="24"/>
          <w:szCs w:val="24"/>
        </w:rPr>
        <w:t xml:space="preserve">таблиц </w:t>
      </w:r>
      <w:r>
        <w:rPr>
          <w:rFonts w:ascii="Times New Roman" w:hAnsi="Times New Roman" w:cs="Times New Roman"/>
          <w:sz w:val="24"/>
          <w:szCs w:val="24"/>
        </w:rPr>
        <w:t xml:space="preserve">«Пособия по проектированию оснований зданий и сооружений (к </w:t>
      </w:r>
      <w:r w:rsidRPr="00D234D1">
        <w:rPr>
          <w:rFonts w:ascii="Times New Roman" w:hAnsi="Times New Roman" w:cs="Times New Roman"/>
          <w:color w:val="000000"/>
          <w:sz w:val="24"/>
          <w:szCs w:val="24"/>
        </w:rPr>
        <w:t>СНиП 2.02.01-83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  <w:r w:rsidRPr="00725E41">
        <w:rPr>
          <w:rFonts w:ascii="Times New Roman" w:hAnsi="Times New Roman" w:cs="Times New Roman"/>
          <w:b/>
          <w:color w:val="000000"/>
          <w:sz w:val="24"/>
          <w:szCs w:val="24"/>
        </w:rPr>
        <w:t>[1]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«Руководства по проектированию опор и фундаментов линий электропередачи и распределительных устройств подстанций напряжением выше 1 кВ» Раздел Б. Основания </w:t>
      </w:r>
      <w:r w:rsidRPr="00725E41">
        <w:rPr>
          <w:rFonts w:ascii="Times New Roman" w:hAnsi="Times New Roman" w:cs="Times New Roman"/>
          <w:b/>
          <w:color w:val="000000"/>
          <w:sz w:val="24"/>
          <w:szCs w:val="24"/>
        </w:rPr>
        <w:t>[2].</w:t>
      </w:r>
    </w:p>
    <w:p w:rsidR="00292B0C" w:rsidRPr="00333A66" w:rsidRDefault="00292B0C" w:rsidP="00333A66">
      <w:pPr>
        <w:pStyle w:val="af0"/>
      </w:pPr>
      <w:bookmarkStart w:id="8" w:name="_Toc517187272"/>
      <w:r w:rsidRPr="00333A66">
        <w:t>2.1 РАСЧЕТ ОСНОВАНИЙ ПО ДЕФОРМАЦИЯМ</w:t>
      </w:r>
      <w:bookmarkEnd w:id="8"/>
    </w:p>
    <w:p w:rsidR="00292B0C" w:rsidRPr="006D1DEF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принимаем для расчета фундамент </w:t>
      </w:r>
      <w:r w:rsidRPr="00A910F0">
        <w:rPr>
          <w:rFonts w:ascii="Times New Roman" w:hAnsi="Times New Roman" w:cs="Times New Roman"/>
          <w:color w:val="FF0000"/>
          <w:sz w:val="24"/>
          <w:szCs w:val="24"/>
        </w:rPr>
        <w:t>Ф3-А</w:t>
      </w:r>
      <w:r>
        <w:rPr>
          <w:rFonts w:ascii="Times New Roman" w:hAnsi="Times New Roman" w:cs="Times New Roman"/>
          <w:sz w:val="24"/>
          <w:szCs w:val="24"/>
        </w:rPr>
        <w:t xml:space="preserve"> с размером подошвы </w:t>
      </w:r>
      <w:r w:rsidRPr="00A910F0">
        <w:rPr>
          <w:rFonts w:ascii="Times New Roman" w:hAnsi="Times New Roman" w:cs="Times New Roman"/>
          <w:color w:val="FF0000"/>
          <w:sz w:val="24"/>
          <w:szCs w:val="24"/>
        </w:rPr>
        <w:t>2,1х2,1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6EF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данным инженерно-геологических изысканий в пределах глубины установки фундамента грунты представлены </w:t>
      </w:r>
      <w:r w:rsidRPr="00F23D33">
        <w:rPr>
          <w:rFonts w:ascii="Times New Roman" w:hAnsi="Times New Roman" w:cs="Times New Roman"/>
          <w:color w:val="FF0000"/>
          <w:sz w:val="24"/>
          <w:szCs w:val="24"/>
        </w:rPr>
        <w:t>2-мя элементами: насыпные грунты (1,2 м) и РГЭ 5 – суглинок со средним показателем текучести 0,92. Выполнять обратную засыпку данными грунтами недопустимо, поэтому проектом предусматривается замена грунта на песок средней крупности или крупный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28">
        <w:rPr>
          <w:rFonts w:ascii="Times New Roman" w:hAnsi="Times New Roman" w:cs="Times New Roman"/>
          <w:b/>
          <w:color w:val="C00000"/>
          <w:sz w:val="24"/>
          <w:szCs w:val="24"/>
        </w:rPr>
        <w:t>или пылевато-глинистый грунт с показателем текучести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водонасыщенном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состоянии</w:t>
      </w:r>
      <w:r w:rsidRPr="008D5C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мене 0,5</w:t>
      </w:r>
      <w:r>
        <w:rPr>
          <w:rFonts w:ascii="Times New Roman" w:hAnsi="Times New Roman" w:cs="Times New Roman"/>
          <w:sz w:val="24"/>
          <w:szCs w:val="24"/>
        </w:rPr>
        <w:t xml:space="preserve"> с послойным уплотнением его механическим способом до объемного веса 1,7 Тс/м</w:t>
      </w:r>
      <w:r w:rsidRPr="001014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под подошвой залегает грунт, </w:t>
      </w:r>
      <w:r w:rsidRPr="00143D13">
        <w:rPr>
          <w:rFonts w:ascii="Times New Roman" w:hAnsi="Times New Roman" w:cs="Times New Roman"/>
          <w:color w:val="FF0000"/>
          <w:sz w:val="24"/>
          <w:szCs w:val="24"/>
        </w:rPr>
        <w:t>относящийся к РГЭ 5.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ED">
        <w:rPr>
          <w:rFonts w:ascii="Times New Roman" w:hAnsi="Times New Roman" w:cs="Times New Roman"/>
          <w:color w:val="FF0000"/>
          <w:sz w:val="24"/>
          <w:szCs w:val="24"/>
        </w:rPr>
        <w:t>Учитывая возможное сезонное колебание уровня грунтовых вод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704ED">
        <w:rPr>
          <w:rFonts w:ascii="Times New Roman" w:hAnsi="Times New Roman" w:cs="Times New Roman"/>
          <w:color w:val="FF0000"/>
          <w:sz w:val="24"/>
          <w:szCs w:val="24"/>
        </w:rPr>
        <w:t xml:space="preserve"> принимаем его на 1 м выше вскрытого, т.е. на уровне дневной поверхности.</w:t>
      </w:r>
    </w:p>
    <w:p w:rsidR="00292B0C" w:rsidRPr="00333A66" w:rsidRDefault="00292B0C" w:rsidP="00333A66">
      <w:pPr>
        <w:pStyle w:val="af0"/>
      </w:pPr>
      <w:bookmarkStart w:id="9" w:name="_Toc517187273"/>
      <w:r w:rsidRPr="00333A66">
        <w:t>2.1.1 НА СЖАТИЕ</w:t>
      </w:r>
      <w:bookmarkEnd w:id="9"/>
    </w:p>
    <w:p w:rsidR="00292B0C" w:rsidRPr="00B726AE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выполняется по </w:t>
      </w:r>
      <w:r w:rsidRPr="00B726AE">
        <w:rPr>
          <w:rFonts w:ascii="Times New Roman" w:hAnsi="Times New Roman" w:cs="Times New Roman"/>
          <w:sz w:val="24"/>
          <w:szCs w:val="24"/>
        </w:rPr>
        <w:t>СП 22.13330.2016.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сжато-опрокидываемого фундамента расчетное сопротивление грунта под подошвой определяется по формуле СП</w:t>
      </w:r>
      <w:r>
        <w:rPr>
          <w:rFonts w:ascii="Times New Roman" w:hAnsi="Times New Roman" w:cs="Times New Roman"/>
          <w:sz w:val="24"/>
          <w:szCs w:val="24"/>
        </w:rPr>
        <w:t xml:space="preserve">. Для фундамента грибовидного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формула имеет вид</w:t>
      </w:r>
      <w:r w:rsidRPr="00A852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исключена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формулы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зависящая от глубины подвала):</w:t>
      </w:r>
    </w:p>
    <w:p w:rsidR="00292B0C" w:rsidRPr="00F560BD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II</m:t>
                  </m:r>
                </m:sub>
              </m:sSub>
            </m:e>
          </m:d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672B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591D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коэффициент, принимаемый </w:t>
      </w:r>
      <w:r w:rsidRPr="00591D3D">
        <w:rPr>
          <w:rFonts w:ascii="Times New Roman" w:hAnsi="Times New Roman" w:cs="Times New Roman"/>
          <w:color w:val="FF0000"/>
          <w:sz w:val="24"/>
          <w:szCs w:val="24"/>
        </w:rPr>
        <w:t>равным 1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характеристик грунтов испытаниями;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γ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условий работы для рассматриваемых грунтовых условий равен </w:t>
      </w:r>
      <w:r w:rsidRPr="00672B58">
        <w:rPr>
          <w:rFonts w:ascii="Times New Roman" w:hAnsi="Times New Roman" w:cs="Times New Roman"/>
          <w:color w:val="FF0000"/>
          <w:sz w:val="24"/>
          <w:szCs w:val="24"/>
        </w:rPr>
        <w:t>1,</w:t>
      </w:r>
      <w:r>
        <w:rPr>
          <w:rFonts w:ascii="Times New Roman" w:hAnsi="Times New Roman" w:cs="Times New Roman"/>
          <w:color w:val="FF0000"/>
          <w:sz w:val="24"/>
          <w:szCs w:val="24"/>
        </w:rPr>
        <w:t>25;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γ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условий работы равен </w:t>
      </w:r>
      <w:r w:rsidRPr="00672B58">
        <w:rPr>
          <w:rFonts w:ascii="Times New Roman" w:hAnsi="Times New Roman" w:cs="Times New Roman"/>
          <w:color w:val="FF0000"/>
          <w:sz w:val="24"/>
          <w:szCs w:val="24"/>
        </w:rPr>
        <w:t>1,0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B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B5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8528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72B58">
        <w:rPr>
          <w:rFonts w:ascii="Times New Roman" w:hAnsi="Times New Roman" w:cs="Times New Roman"/>
          <w:sz w:val="24"/>
          <w:szCs w:val="24"/>
        </w:rPr>
        <w:t xml:space="preserve"> – глубина заложения фундамента от уровня планировки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Pr="00762C60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C6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62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C6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подошвы фундамента;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>
        <w:rPr>
          <w:rFonts w:ascii="Times New Roman" w:hAnsi="Times New Roman" w:cs="Times New Roman"/>
          <w:sz w:val="24"/>
          <w:szCs w:val="24"/>
        </w:rPr>
        <w:t xml:space="preserve"> - среднее расчетное значение объемного веса грунта выше подошвы фундамента с учетом взвешивающего действия воды (при наличии);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- то же, залегающего ниже подошвы фундамента в пределах сжимаемой толщи;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- расчетное значение уд. сцепления грунта непосредственно под подошвой;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- коэффициенты, зависящие от значения угла внутреннего трения грунта;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1,25*1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0,61×2,1×0,94+3,44×3×0,97+6,04×0,9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=19,36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Тс/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давление под подошвой фундамента: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×d=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2,1×2,1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+0,97×3=7,9 </m:t>
        </m:r>
        <m:r>
          <w:rPr>
            <w:rFonts w:ascii="Cambria Math" w:hAnsi="Cambria Math" w:cs="Times New Roman"/>
            <w:sz w:val="24"/>
            <w:szCs w:val="24"/>
          </w:rPr>
          <m:t>Тс/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EB">
        <w:rPr>
          <w:rFonts w:ascii="Times New Roman" w:hAnsi="Times New Roman" w:cs="Times New Roman"/>
          <w:sz w:val="24"/>
          <w:szCs w:val="24"/>
          <w:u w:val="single"/>
        </w:rPr>
        <w:t>не превышает расчетного сопротивления грунта.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FA">
        <w:rPr>
          <w:rFonts w:ascii="Times New Roman" w:hAnsi="Times New Roman" w:cs="Times New Roman"/>
          <w:sz w:val="24"/>
          <w:szCs w:val="24"/>
        </w:rPr>
        <w:t>Давление под краем подошвы</w:t>
      </w:r>
      <w:r>
        <w:rPr>
          <w:rFonts w:ascii="Times New Roman" w:hAnsi="Times New Roman" w:cs="Times New Roman"/>
          <w:sz w:val="24"/>
          <w:szCs w:val="24"/>
        </w:rPr>
        <w:t xml:space="preserve"> фундамента с учетом момента от горизонтальной силы, приведенного к отметке подошвы: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d+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(d+0,4)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</w:p>
    <w:p w:rsidR="00292B0C" w:rsidRPr="00082EFA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кр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2,1×2,1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+0,97×3+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val="en-US"/>
                </w:rPr>
                <m:t>5,5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(3+0,4)6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en-US"/>
                    </w:rPr>
                    <m:t>2,1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=20,01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1,2×19,36=23,23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92B0C" w:rsidRPr="00D23B57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7">
        <w:rPr>
          <w:rFonts w:ascii="Times New Roman" w:hAnsi="Times New Roman" w:cs="Times New Roman"/>
          <w:b/>
          <w:sz w:val="24"/>
          <w:szCs w:val="24"/>
        </w:rPr>
        <w:t>Условия выполняются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послойного суммирования на основе модели линейно-деформируемого полупространства определяем осадку фундамента от действия нормативных сжимающих нагрузок (по СП 50-101-2004). Опуская промежуточные расчеты, получим: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color w:val="FF0000"/>
              <w:sz w:val="24"/>
              <w:szCs w:val="24"/>
            </w:rPr>
            <m:t xml:space="preserve">20.65 </m:t>
          </m:r>
          <m:r>
            <w:rPr>
              <w:rFonts w:ascii="Cambria Math" w:hAnsi="Times New Roman" w:cs="Times New Roman"/>
              <w:sz w:val="24"/>
              <w:szCs w:val="24"/>
            </w:rPr>
            <m:t>мм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&lt;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</m:t>
              </m: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=0,0025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 w:cs="Times New Roman"/>
              <w:color w:val="FF0000"/>
              <w:sz w:val="24"/>
              <w:szCs w:val="24"/>
              <w:lang w:val="en-US"/>
            </w:rPr>
            <m:t xml:space="preserve">22,5 </m:t>
          </m:r>
          <m:r>
            <w:rPr>
              <w:rFonts w:ascii="Cambria Math" w:hAnsi="Times New Roman" w:cs="Times New Roman"/>
              <w:sz w:val="24"/>
              <w:szCs w:val="24"/>
            </w:rPr>
            <m:t>мм</m:t>
          </m:r>
        </m:oMath>
      </m:oMathPara>
    </w:p>
    <w:p w:rsidR="00292B0C" w:rsidRPr="00D23B57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7">
        <w:rPr>
          <w:rFonts w:ascii="Times New Roman" w:hAnsi="Times New Roman" w:cs="Times New Roman"/>
          <w:b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23B57">
        <w:rPr>
          <w:rFonts w:ascii="Times New Roman" w:hAnsi="Times New Roman" w:cs="Times New Roman"/>
          <w:b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b/>
          <w:sz w:val="24"/>
          <w:szCs w:val="24"/>
        </w:rPr>
        <w:t>ено</w:t>
      </w:r>
    </w:p>
    <w:p w:rsidR="00292B0C" w:rsidRPr="00333A66" w:rsidRDefault="00292B0C" w:rsidP="00333A66">
      <w:pPr>
        <w:pStyle w:val="af0"/>
      </w:pPr>
      <w:bookmarkStart w:id="10" w:name="_Toc517187274"/>
      <w:r w:rsidRPr="00333A66">
        <w:t>2.1.2 НА ВЫДЕРГИВАНИЕ</w:t>
      </w:r>
      <w:bookmarkEnd w:id="10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выполняетс</w:t>
      </w:r>
      <w:r w:rsidRPr="00161DDD">
        <w:rPr>
          <w:rFonts w:ascii="Times New Roman" w:hAnsi="Times New Roman" w:cs="Times New Roman"/>
          <w:sz w:val="24"/>
          <w:szCs w:val="24"/>
        </w:rPr>
        <w:t>я по [1].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основания выдергиваемого грибовидного фундамента по деформациям сводится к обеспечению выполнения следующего условия: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β</m:t>
              </m:r>
            </m:e>
          </m:func>
        </m:oMath>
      </m:oMathPara>
    </w:p>
    <w:p w:rsidR="00292B0C" w:rsidRPr="00EE5A6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B8F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071B8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071B8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71B8F">
        <w:rPr>
          <w:sz w:val="24"/>
          <w:szCs w:val="24"/>
          <w:vertAlign w:val="subscript"/>
        </w:rPr>
        <w:t xml:space="preserve">  </w:t>
      </w:r>
      <w:r w:rsidRPr="00071B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71B8F">
        <w:rPr>
          <w:rFonts w:ascii="Times New Roman" w:hAnsi="Times New Roman" w:cs="Times New Roman"/>
          <w:sz w:val="24"/>
          <w:szCs w:val="24"/>
        </w:rPr>
        <w:t xml:space="preserve">  нормативное </w:t>
      </w:r>
      <w:r>
        <w:rPr>
          <w:rFonts w:ascii="Times New Roman" w:hAnsi="Times New Roman" w:cs="Times New Roman"/>
          <w:sz w:val="24"/>
          <w:szCs w:val="24"/>
        </w:rPr>
        <w:t xml:space="preserve">значение выдергивающей силы, </w:t>
      </w:r>
      <w:r w:rsidRPr="00071B8F">
        <w:rPr>
          <w:rFonts w:ascii="Times New Roman" w:hAnsi="Times New Roman" w:cs="Times New Roman"/>
          <w:sz w:val="24"/>
          <w:szCs w:val="24"/>
        </w:rPr>
        <w:t>Тс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492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нормативное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веса фундамента или плиты с учетом взвешивающего действия воды (при наличии), Тс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β – угол наклона выдергивающей силы к вертикали, град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>
        <w:rPr>
          <w:rFonts w:ascii="Times New Roman" w:hAnsi="Times New Roman" w:cs="Times New Roman"/>
          <w:sz w:val="24"/>
          <w:szCs w:val="24"/>
        </w:rPr>
        <w:t xml:space="preserve"> - расчетное сопротивление грунта обратной засыпки,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Тс</w:t>
      </w:r>
      <w:proofErr w:type="gramEnd"/>
      <w:r>
        <w:rPr>
          <w:rFonts w:ascii="Times New Roman" w:hAnsi="Times New Roman" w:cs="Times New Roman"/>
          <w:sz w:val="24"/>
          <w:szCs w:val="24"/>
        </w:rPr>
        <w:t>/м</w:t>
      </w:r>
      <w:r w:rsidRPr="005E4E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γ</w:t>
      </w:r>
      <w:r w:rsidRPr="00364925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определяется по формуле:</w: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в которой: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зависит от размеров базы опоры, для базы </w:t>
      </w:r>
      <w:r w:rsidRPr="00C069C7">
        <w:rPr>
          <w:rFonts w:ascii="Times New Roman" w:hAnsi="Times New Roman" w:cs="Times New Roman"/>
          <w:color w:val="FF0000"/>
          <w:sz w:val="24"/>
          <w:szCs w:val="24"/>
        </w:rPr>
        <w:t>9,0 м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C069C7">
        <w:rPr>
          <w:rFonts w:ascii="Times New Roman" w:hAnsi="Times New Roman" w:cs="Times New Roman"/>
          <w:color w:val="FF0000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для нормального режима работы принимается равным </w:t>
      </w:r>
      <w:r w:rsidRPr="00C069C7">
        <w:rPr>
          <w:rFonts w:ascii="Times New Roman" w:hAnsi="Times New Roman" w:cs="Times New Roman"/>
          <w:color w:val="FF0000"/>
          <w:sz w:val="24"/>
          <w:szCs w:val="24"/>
        </w:rPr>
        <w:t>1,0;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для анкерных угловых опор принимается равным </w:t>
      </w:r>
      <w:r w:rsidRPr="00C069C7">
        <w:rPr>
          <w:rFonts w:ascii="Times New Roman" w:hAnsi="Times New Roman" w:cs="Times New Roman"/>
          <w:color w:val="FF0000"/>
          <w:sz w:val="24"/>
          <w:szCs w:val="24"/>
        </w:rPr>
        <w:t>0,8</w:t>
      </w:r>
    </w:p>
    <w:p w:rsidR="00292B0C" w:rsidRPr="00C069C7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для грибовидных фундаментов принимается равным </w:t>
      </w:r>
      <w:r w:rsidRPr="00C069C7">
        <w:rPr>
          <w:rFonts w:ascii="Times New Roman" w:hAnsi="Times New Roman" w:cs="Times New Roman"/>
          <w:color w:val="FF0000"/>
          <w:sz w:val="24"/>
          <w:szCs w:val="24"/>
        </w:rPr>
        <w:t>1,0</w:t>
      </w:r>
    </w:p>
    <w:p w:rsidR="00292B0C" w:rsidRPr="00236626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0,96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принятым условиям соответствует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</m:oMath>
      <w:r w:rsidRPr="00737365">
        <w:rPr>
          <w:rFonts w:ascii="Times New Roman" w:hAnsi="Times New Roman" w:cs="Times New Roman"/>
          <w:color w:val="FF0000"/>
          <w:sz w:val="24"/>
          <w:szCs w:val="24"/>
        </w:rPr>
        <w:t>6,2 Т/м</w:t>
      </w:r>
      <w:r w:rsidRPr="0073736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B0C" w:rsidRPr="00E216EF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12,2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Тс/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0,96×6,2×4,29+(4,3-1,7)</m:t>
          </m:r>
          <m:r>
            <w:rPr>
              <w:rFonts w:ascii="Cambria Math" w:hAnsi="Cambria Math" w:cs="Times New Roman"/>
              <w:sz w:val="24"/>
              <w:szCs w:val="24"/>
            </w:rPr>
            <m:t>×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13,4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°)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28,06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Тс/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2F">
        <w:rPr>
          <w:rFonts w:ascii="Times New Roman" w:hAnsi="Times New Roman" w:cs="Times New Roman"/>
          <w:b/>
          <w:sz w:val="24"/>
          <w:szCs w:val="24"/>
        </w:rPr>
        <w:t>Условие выполняется</w:t>
      </w:r>
    </w:p>
    <w:p w:rsidR="00292B0C" w:rsidRPr="00333A66" w:rsidRDefault="00292B0C" w:rsidP="00333A66">
      <w:pPr>
        <w:pStyle w:val="af0"/>
      </w:pPr>
      <w:bookmarkStart w:id="11" w:name="_Toc517187275"/>
      <w:r w:rsidRPr="00333A66">
        <w:t>2.1.3 НА СОВМЕСТНОЕ ДЕЙСТВИЕ ВЕРТИКАЛЬНЫХ И ГОРИЗОНТАЛЬНЫХ СИЛ</w:t>
      </w:r>
      <w:bookmarkEnd w:id="11"/>
    </w:p>
    <w:p w:rsidR="00292B0C" w:rsidRDefault="00292B0C" w:rsidP="00292B0C">
      <w:pPr>
        <w:pStyle w:val="af4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BF8FB8" wp14:editId="5DF96500">
            <wp:extent cx="5381625" cy="3698409"/>
            <wp:effectExtent l="0" t="0" r="0" b="0"/>
            <wp:docPr id="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93" cy="37001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выполняется по </w:t>
      </w:r>
      <w:r w:rsidRPr="007A3B36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Расчет выполняется раздельно для каждого направления действия горизонтальных сил.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деформаций не выполняется в случае соблюдения основного условия: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обязательно должны выполняться следующие условия:</w:t>
      </w:r>
    </w:p>
    <w:p w:rsidR="00292B0C" w:rsidRPr="006021C6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≥1,5 </m:t>
        </m:r>
      </m:oMath>
      <w:r w:rsidRPr="00E057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≤8</m:t>
        </m:r>
      </m:oMath>
      <w:r w:rsidRPr="007A3B36">
        <w:rPr>
          <w:rFonts w:ascii="Times New Roman" w:hAnsi="Times New Roman" w:cs="Times New Roman"/>
          <w:sz w:val="24"/>
          <w:szCs w:val="24"/>
        </w:rPr>
        <w:t>;</w:t>
      </w:r>
      <w:r w:rsidRPr="007A3B36">
        <w:rPr>
          <w:rFonts w:ascii="Times New Roman" w:hAnsi="Times New Roman" w:cs="Times New Roman"/>
          <w:i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 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≤8</m:t>
        </m:r>
      </m:oMath>
      <w:r w:rsidRPr="00E05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7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 xml:space="preserve"> 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≤0,125</m:t>
        </m:r>
      </m:oMath>
    </w:p>
    <w:p w:rsidR="00292B0C" w:rsidRPr="00E610FD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9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средняя ширина колонной части фундамента</w:t>
      </w:r>
      <w:r w:rsidRPr="00E610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FF0000"/>
          <w:sz w:val="24"/>
          <w:szCs w:val="24"/>
        </w:rPr>
        <w:t>Ф3-А рав</w:t>
      </w:r>
      <w:r w:rsidRPr="0046216B">
        <w:rPr>
          <w:rFonts w:ascii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46216B">
        <w:rPr>
          <w:rFonts w:ascii="Times New Roman" w:hAnsi="Times New Roman" w:cs="Times New Roman"/>
          <w:color w:val="FF0000"/>
          <w:sz w:val="24"/>
          <w:szCs w:val="24"/>
        </w:rPr>
        <w:t xml:space="preserve"> 0,</w:t>
      </w:r>
      <w:r>
        <w:rPr>
          <w:rFonts w:ascii="Times New Roman" w:hAnsi="Times New Roman" w:cs="Times New Roman"/>
          <w:color w:val="FF0000"/>
          <w:sz w:val="24"/>
          <w:szCs w:val="24"/>
        </w:rPr>
        <w:t>5м)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21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подошвы фундамента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δ – приведенная высота плиты фундамента, равная частному от деления площади проекции боковой поверхности на вертикальную плоскость на ширину плиты</w:t>
      </w:r>
      <w:r w:rsidRPr="004621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16B">
        <w:rPr>
          <w:rFonts w:ascii="Times New Roman" w:hAnsi="Times New Roman" w:cs="Times New Roman"/>
          <w:color w:val="FF0000"/>
          <w:sz w:val="24"/>
          <w:szCs w:val="24"/>
        </w:rPr>
        <w:t>Ф3-</w:t>
      </w:r>
      <w:proofErr w:type="gramStart"/>
      <w:r w:rsidRPr="0046216B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End"/>
      <w:r w:rsidRPr="0046216B">
        <w:rPr>
          <w:rFonts w:ascii="Times New Roman" w:hAnsi="Times New Roman" w:cs="Times New Roman"/>
          <w:color w:val="FF0000"/>
          <w:sz w:val="24"/>
          <w:szCs w:val="24"/>
        </w:rPr>
        <w:t xml:space="preserve"> равен 0,283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F6425">
        <w:rPr>
          <w:rFonts w:ascii="Times New Roman" w:hAnsi="Times New Roman" w:cs="Times New Roman"/>
          <w:sz w:val="24"/>
          <w:szCs w:val="24"/>
        </w:rPr>
        <w:t xml:space="preserve"> </w:t>
      </w:r>
      <w:r w:rsidRPr="004F6425">
        <w:rPr>
          <w:rFonts w:ascii="Times New Roman" w:hAnsi="Times New Roman" w:cs="Times New Roman"/>
          <w:b/>
          <w:sz w:val="24"/>
          <w:szCs w:val="24"/>
        </w:rPr>
        <w:t>Условия выполняются</w:t>
      </w:r>
      <w:r>
        <w:rPr>
          <w:rFonts w:ascii="Times New Roman" w:hAnsi="Times New Roman" w:cs="Times New Roman"/>
          <w:sz w:val="24"/>
          <w:szCs w:val="24"/>
        </w:rPr>
        <w:t>, исходные данные соответствуют методике расчета.</w:t>
      </w:r>
    </w:p>
    <w:p w:rsidR="00292B0C" w:rsidRPr="004F6425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76E">
        <w:rPr>
          <w:rFonts w:ascii="Times New Roman" w:hAnsi="Times New Roman" w:cs="Times New Roman"/>
          <w:color w:val="FF0000"/>
          <w:sz w:val="24"/>
          <w:szCs w:val="24"/>
        </w:rPr>
        <w:t xml:space="preserve">Т.к. оси </w:t>
      </w:r>
      <w:proofErr w:type="spellStart"/>
      <w:r w:rsidRPr="00B2776E">
        <w:rPr>
          <w:rFonts w:ascii="Times New Roman" w:hAnsi="Times New Roman" w:cs="Times New Roman"/>
          <w:color w:val="FF0000"/>
          <w:sz w:val="24"/>
          <w:szCs w:val="24"/>
        </w:rPr>
        <w:t>подножников</w:t>
      </w:r>
      <w:proofErr w:type="spellEnd"/>
      <w:r w:rsidRPr="00B2776E">
        <w:rPr>
          <w:rFonts w:ascii="Times New Roman" w:hAnsi="Times New Roman" w:cs="Times New Roman"/>
          <w:color w:val="FF0000"/>
          <w:sz w:val="24"/>
          <w:szCs w:val="24"/>
        </w:rPr>
        <w:t xml:space="preserve"> повернуты к оси ВЛ на 45 град</w:t>
      </w:r>
      <w:r>
        <w:rPr>
          <w:rFonts w:ascii="Times New Roman" w:hAnsi="Times New Roman" w:cs="Times New Roman"/>
          <w:sz w:val="24"/>
          <w:szCs w:val="24"/>
        </w:rPr>
        <w:t xml:space="preserve">. и расчет на действие горизонтальных сил допускается вести для взаимно перпендикулярных направлений действия сил отдельно, 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горизонтальной силы приведем к осям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4,8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45°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3.4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Тс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9B36C8">
        <w:rPr>
          <w:rFonts w:ascii="Times New Roman" w:hAnsi="Times New Roman" w:cs="Times New Roman"/>
          <w:color w:val="FF0000"/>
          <w:sz w:val="24"/>
          <w:szCs w:val="24"/>
        </w:rPr>
        <w:t xml:space="preserve"> обоих 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Допускаемая горизонтальная сила определяется по формулам: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опрокидывании сжатых фундаментов: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2d-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+b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/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(d-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/D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2d-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(d-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(d-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/D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опрокидывании выдергиваемых фундаментов: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2d-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+0,5 b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/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(d-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/D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2d-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(d-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(d-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/D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полная высота фундамента, м</w:t>
      </w:r>
    </w:p>
    <w:p w:rsidR="00292B0C" w:rsidRPr="00C45B76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- расчетная ширина стойки фундамента, м</w:t>
      </w:r>
    </w:p>
    <w:p w:rsidR="00292B0C" w:rsidRPr="00045AE6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al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sub>
              </m:sSub>
            </m:den>
          </m:f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(ψ/5)/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(45°-ψ/2)</m:t>
                      </m:r>
                    </m:e>
                  </m:func>
                </m:e>
              </m:d>
            </m:e>
          </m:func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ψ=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arctg⁡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B76">
        <w:rPr>
          <w:rFonts w:ascii="Times New Roman" w:hAnsi="Times New Roman" w:cs="Times New Roman"/>
          <w:sz w:val="24"/>
          <w:szCs w:val="24"/>
        </w:rPr>
        <w:t>- угол внутреннего трения и удельное сцепление грунта засыпки</w:t>
      </w:r>
      <w:r>
        <w:rPr>
          <w:rFonts w:ascii="Times New Roman" w:hAnsi="Times New Roman" w:cs="Times New Roman"/>
          <w:sz w:val="24"/>
          <w:szCs w:val="24"/>
        </w:rPr>
        <w:t xml:space="preserve"> (вычисляются согласно формулам 6.2, 6.3 Руководства </w:t>
      </w:r>
      <w:r w:rsidRPr="00725E41">
        <w:rPr>
          <w:rFonts w:ascii="Times New Roman" w:hAnsi="Times New Roman" w:cs="Times New Roman"/>
          <w:b/>
          <w:color w:val="000000"/>
          <w:sz w:val="24"/>
          <w:szCs w:val="24"/>
        </w:rPr>
        <w:t>[2]</w:t>
      </w:r>
      <w:r w:rsidRPr="00725E4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5B76">
        <w:rPr>
          <w:rFonts w:ascii="Times New Roman" w:hAnsi="Times New Roman" w:cs="Times New Roman"/>
          <w:sz w:val="24"/>
          <w:szCs w:val="24"/>
        </w:rPr>
        <w:t>расчетное сопротивление грунта обратной засыпки на боковой поверхности стойки фундамента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=1,2R-(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)/A</m:t>
          </m:r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mc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/(b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92B0C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mt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/(b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+2d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- расчетное сопротивление грунта обратной засыпки</w:t>
      </w:r>
      <w:r w:rsidRPr="002B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грунта под подошвой фундамента соответственно,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Тс</w:t>
      </w:r>
      <w:proofErr w:type="gramEnd"/>
      <w:r>
        <w:rPr>
          <w:rFonts w:ascii="Times New Roman" w:hAnsi="Times New Roman" w:cs="Times New Roman"/>
          <w:sz w:val="24"/>
          <w:szCs w:val="24"/>
        </w:rPr>
        <w:t>/м</w:t>
      </w:r>
      <w:r w:rsidRPr="005E4E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нормативная </w:t>
      </w:r>
      <w:r w:rsidRPr="00D17035">
        <w:rPr>
          <w:rFonts w:ascii="Times New Roman" w:hAnsi="Times New Roman" w:cs="Times New Roman"/>
          <w:sz w:val="24"/>
          <w:szCs w:val="24"/>
        </w:rPr>
        <w:t>сжимающая и выдергивающая нагрузк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D17035">
        <w:rPr>
          <w:rFonts w:ascii="Times New Roman" w:hAnsi="Times New Roman" w:cs="Times New Roman"/>
          <w:sz w:val="24"/>
          <w:szCs w:val="24"/>
        </w:rPr>
        <w:t>вес фундамента и грунта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расчетов получим следующие значения: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13,48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Тс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0,56</m:t>
        </m:r>
        <m:r>
          <w:rPr>
            <w:rFonts w:ascii="Cambria Math" w:hAnsi="Cambria Math" w:cs="Times New Roman"/>
            <w:sz w:val="24"/>
            <w:szCs w:val="24"/>
          </w:rPr>
          <m:t xml:space="preserve"> м</m:t>
        </m:r>
      </m:oMath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5,07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Тс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;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1,52</m:t>
        </m:r>
        <m:r>
          <w:rPr>
            <w:rFonts w:ascii="Cambria Math" w:hAnsi="Cambria Math" w:cs="Times New Roman"/>
            <w:sz w:val="24"/>
            <w:szCs w:val="24"/>
          </w:rPr>
          <m:t xml:space="preserve"> м</m:t>
        </m:r>
      </m:oMath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1,744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E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1,31</m:t>
        </m:r>
        <m:r>
          <w:rPr>
            <w:rFonts w:ascii="Cambria Math" w:hAnsi="Cambria Math" w:cs="Times New Roman"/>
            <w:sz w:val="24"/>
            <w:szCs w:val="24"/>
          </w:rPr>
          <m:t xml:space="preserve"> м</m:t>
        </m:r>
      </m:oMath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0,87</m:t>
        </m:r>
        <m:r>
          <w:rPr>
            <w:rFonts w:ascii="Cambria Math" w:hAnsi="Cambria Math" w:cs="Times New Roman"/>
            <w:sz w:val="24"/>
            <w:szCs w:val="24"/>
          </w:rPr>
          <m:t xml:space="preserve"> м</m:t>
        </m:r>
      </m:oMath>
      <w:r>
        <w:rPr>
          <w:rFonts w:ascii="Times New Roman" w:hAnsi="Times New Roman" w:cs="Times New Roman"/>
          <w:sz w:val="24"/>
          <w:szCs w:val="24"/>
        </w:rPr>
        <w:t xml:space="preserve"> ;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1,544</m:t>
        </m:r>
        <m:r>
          <w:rPr>
            <w:rFonts w:ascii="Cambria Math" w:hAnsi="Cambria Math" w:cs="Times New Roman"/>
            <w:sz w:val="24"/>
            <w:szCs w:val="24"/>
          </w:rPr>
          <m:t xml:space="preserve"> м</m:t>
        </m:r>
      </m:oMath>
    </w:p>
    <w:p w:rsidR="00292B0C" w:rsidRPr="00A84E4D" w:rsidRDefault="00292B0C" w:rsidP="00292B0C">
      <w:pPr>
        <w:pStyle w:val="af4"/>
        <w:ind w:left="0" w:firstLine="567"/>
      </w:pP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3,81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11,56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3,12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4,75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27083">
        <w:rPr>
          <w:rFonts w:ascii="Times New Roman" w:hAnsi="Times New Roman" w:cs="Times New Roman"/>
          <w:b/>
          <w:sz w:val="24"/>
          <w:szCs w:val="24"/>
        </w:rPr>
        <w:t>Горизонтальная сила превышает предельно допустим</w:t>
      </w:r>
      <w:r>
        <w:rPr>
          <w:rFonts w:ascii="Times New Roman" w:hAnsi="Times New Roman" w:cs="Times New Roman"/>
          <w:b/>
          <w:sz w:val="24"/>
          <w:szCs w:val="24"/>
        </w:rPr>
        <w:t>ую. Для восприятия горизонтальных сил выдергиваемыми фундаментами необходима установка ригелей в 2-х направлениях:</w:t>
      </w:r>
    </w:p>
    <w:p w:rsidR="00292B0C" w:rsidRPr="00827083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Pr="00125FAA">
        <w:rPr>
          <w:rFonts w:ascii="Times New Roman" w:hAnsi="Times New Roman" w:cs="Times New Roman"/>
          <w:color w:val="FF0000"/>
          <w:sz w:val="24"/>
          <w:szCs w:val="24"/>
        </w:rPr>
        <w:t>ригель Р1-А по с. 3.407-115 с размерами 3х0,4м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Pr="00EC3F70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3F70">
        <w:rPr>
          <w:rFonts w:ascii="Times New Roman" w:hAnsi="Times New Roman" w:cs="Times New Roman"/>
          <w:sz w:val="24"/>
          <w:szCs w:val="24"/>
        </w:rPr>
        <w:t>Показатели ригеля:</w:t>
      </w:r>
    </w:p>
    <w:p w:rsidR="00292B0C" w:rsidRPr="00EC3F70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292B0C" w:rsidRPr="00EC3F70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w:r w:rsidRPr="00EC3F70">
        <w:rPr>
          <w:rFonts w:ascii="Times New Roman" w:hAnsi="Times New Roman" w:cs="Times New Roman"/>
          <w:sz w:val="24"/>
          <w:szCs w:val="24"/>
        </w:rPr>
        <w:t xml:space="preserve">При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&gt;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EC3F7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(d-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)/(d-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92B0C" w:rsidRPr="00EC3F70" w:rsidRDefault="00292B0C" w:rsidP="00292B0C">
      <w:pPr>
        <w:pStyle w:val="af4"/>
        <w:ind w:left="1843"/>
        <w:rPr>
          <w:rFonts w:ascii="Times New Roman" w:hAnsi="Times New Roman" w:cs="Times New Roman"/>
          <w:sz w:val="24"/>
          <w:szCs w:val="24"/>
        </w:rPr>
      </w:pPr>
      <w:r w:rsidRPr="00EC3F70">
        <w:rPr>
          <w:rFonts w:ascii="Times New Roman" w:hAnsi="Times New Roman" w:cs="Times New Roman"/>
          <w:sz w:val="24"/>
          <w:szCs w:val="24"/>
        </w:rPr>
        <w:t xml:space="preserve">При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≤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EC3F7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</w:p>
    <w:p w:rsidR="00292B0C" w:rsidRPr="00EC3F70" w:rsidRDefault="00292B0C" w:rsidP="00292B0C">
      <w:pPr>
        <w:pStyle w:val="af4"/>
        <w:ind w:left="1843" w:firstLine="567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(1+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292B0C" w:rsidRPr="00EC3F70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EC3F70">
        <w:rPr>
          <w:rFonts w:ascii="Times New Roman" w:hAnsi="Times New Roman" w:cs="Times New Roman"/>
          <w:sz w:val="24"/>
          <w:szCs w:val="24"/>
        </w:rPr>
        <w:t xml:space="preserve"> – соответственно длина и ширина ригеля (при наличии), м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</m:oMath>
      <w:r w:rsidRPr="00EC3F70">
        <w:rPr>
          <w:rFonts w:ascii="Times New Roman" w:hAnsi="Times New Roman" w:cs="Times New Roman"/>
          <w:sz w:val="24"/>
          <w:szCs w:val="24"/>
        </w:rPr>
        <w:t>- глубина центра ригеля от поверхности, м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принимаем </w:t>
      </w:r>
      <w:r w:rsidRPr="00BE64B8">
        <w:rPr>
          <w:rFonts w:ascii="Times New Roman" w:hAnsi="Times New Roman" w:cs="Times New Roman"/>
          <w:color w:val="FF0000"/>
          <w:sz w:val="24"/>
          <w:szCs w:val="24"/>
        </w:rPr>
        <w:t>0,56</w:t>
      </w:r>
      <w:r>
        <w:rPr>
          <w:rFonts w:ascii="Times New Roman" w:hAnsi="Times New Roman" w:cs="Times New Roman"/>
          <w:sz w:val="24"/>
          <w:szCs w:val="24"/>
        </w:rPr>
        <w:t xml:space="preserve"> м, тогда:</w:t>
      </w:r>
    </w:p>
    <w:p w:rsidR="00292B0C" w:rsidRPr="00BE64B8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3,98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5,98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7,61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292B0C" w:rsidRPr="00BC1399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399">
        <w:rPr>
          <w:rFonts w:ascii="Times New Roman" w:hAnsi="Times New Roman" w:cs="Times New Roman"/>
          <w:b/>
          <w:sz w:val="24"/>
          <w:szCs w:val="24"/>
        </w:rPr>
        <w:t xml:space="preserve">Условие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3,4</m:t>
        </m:r>
        <m:r>
          <w:rPr>
            <w:rFonts w:ascii="Cambria Math" w:hAnsi="Cambria Math" w:cs="Times New Roman"/>
            <w:sz w:val="24"/>
            <w:szCs w:val="24"/>
          </w:rPr>
          <m:t xml:space="preserve"> Тс≤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5,98</m:t>
        </m:r>
        <m:r>
          <w:rPr>
            <w:rFonts w:ascii="Cambria Math" w:hAnsi="Cambria Math" w:cs="Times New Roman"/>
            <w:sz w:val="24"/>
            <w:szCs w:val="24"/>
          </w:rPr>
          <m:t xml:space="preserve"> Тс</m:t>
        </m:r>
      </m:oMath>
      <w:r w:rsidRPr="00BC13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C1399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292B0C" w:rsidRPr="006A41A5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B0C" w:rsidRPr="00333A66" w:rsidRDefault="00292B0C" w:rsidP="00333A66">
      <w:pPr>
        <w:pStyle w:val="af0"/>
      </w:pPr>
      <w:bookmarkStart w:id="12" w:name="_Toc517187276"/>
      <w:r w:rsidRPr="00333A66">
        <w:t>2.2 РАСЧЕТ ОСНОВАНИЙ ПО УСТОЙЧИВОСТИ</w:t>
      </w:r>
      <w:bookmarkEnd w:id="12"/>
    </w:p>
    <w:p w:rsidR="00292B0C" w:rsidRPr="00333A66" w:rsidRDefault="00292B0C" w:rsidP="00333A66">
      <w:pPr>
        <w:pStyle w:val="af0"/>
      </w:pPr>
      <w:bookmarkStart w:id="13" w:name="_Toc517187277"/>
      <w:r w:rsidRPr="00333A66">
        <w:t>2.2.1 НА ВЫДЕРГИВАНИЕ</w:t>
      </w:r>
      <w:bookmarkEnd w:id="13"/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выполняется по </w:t>
      </w:r>
      <w:r w:rsidRPr="00D234D1">
        <w:rPr>
          <w:rFonts w:ascii="Times New Roman" w:hAnsi="Times New Roman" w:cs="Times New Roman"/>
          <w:color w:val="000000"/>
          <w:sz w:val="24"/>
          <w:szCs w:val="24"/>
        </w:rPr>
        <w:t>СНиП 2.02.01-83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func>
        </m:oMath>
      </m:oMathPara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202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9202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выдергивающей силы, Тс;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A920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коэффициент надежности по нагрузке, принимаемый равным 0,9;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–</w:t>
      </w:r>
      <w:r w:rsidRPr="00D1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D17035">
        <w:rPr>
          <w:rFonts w:ascii="Times New Roman" w:hAnsi="Times New Roman" w:cs="Times New Roman"/>
          <w:sz w:val="24"/>
          <w:szCs w:val="24"/>
        </w:rPr>
        <w:t>вес фундамента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B0C" w:rsidRDefault="00292B0C" w:rsidP="00292B0C">
      <w:pPr>
        <w:pStyle w:val="af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– угол наклона выдергивающей силы к вертикали, град;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</w:t>
      </w:r>
      <w:r w:rsidRPr="00364925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1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 условий работы, принимаемый равным 1,0;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1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21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надежности по назначению, принимаемый для </w:t>
      </w:r>
      <w:r w:rsidRPr="002131D4">
        <w:rPr>
          <w:rFonts w:ascii="Times New Roman" w:hAnsi="Times New Roman" w:cs="Times New Roman"/>
          <w:color w:val="FF0000"/>
          <w:sz w:val="24"/>
          <w:szCs w:val="24"/>
        </w:rPr>
        <w:t>анкерных угловых</w:t>
      </w:r>
      <w:r>
        <w:rPr>
          <w:rFonts w:ascii="Times New Roman" w:hAnsi="Times New Roman" w:cs="Times New Roman"/>
          <w:sz w:val="24"/>
          <w:szCs w:val="24"/>
        </w:rPr>
        <w:t xml:space="preserve"> опор равным </w:t>
      </w:r>
      <w:r w:rsidRPr="002131D4">
        <w:rPr>
          <w:rFonts w:ascii="Times New Roman" w:hAnsi="Times New Roman" w:cs="Times New Roman"/>
          <w:color w:val="FF0000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u,a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bf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-β/2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+β/2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func>
            </m:e>
          </m:d>
        </m:oMath>
      </m:oMathPara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45B76">
        <w:rPr>
          <w:rFonts w:ascii="Times New Roman" w:hAnsi="Times New Roman" w:cs="Times New Roman"/>
          <w:sz w:val="24"/>
          <w:szCs w:val="24"/>
        </w:rPr>
        <w:t>угол внутреннего трения и удельное сцепление грунта засыпки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</m:oMath>
      </m:oMathPara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bf</m:t>
            </m:r>
          </m:sub>
        </m:sSub>
      </m:oMath>
      <w:r w:rsidRPr="007B2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объем выпираемого грунта, м</w:t>
      </w:r>
      <w:r w:rsidRPr="007B22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92B0C" w:rsidRPr="007B222E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16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площади боковых граней тела выпирания;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sub>
        </m:sSub>
      </m:oMath>
      <w:r w:rsidRPr="007B22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объем части фундамента, находящейся в пределах тела выпирания, м</w:t>
      </w:r>
      <w:r w:rsidRPr="007B22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расчетов получим:</w:t>
      </w:r>
    </w:p>
    <w:p w:rsidR="00292B0C" w:rsidRPr="00ED7162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6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D716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ED7162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,74</w:t>
      </w:r>
      <w:proofErr w:type="gramEnd"/>
      <w:r w:rsidRPr="00ED7162">
        <w:rPr>
          <w:rFonts w:ascii="Times New Roman" w:hAnsi="Times New Roman" w:cs="Times New Roman"/>
          <w:i/>
          <w:sz w:val="24"/>
          <w:szCs w:val="24"/>
        </w:rPr>
        <w:t xml:space="preserve"> ,  </w:t>
      </w:r>
      <w:r w:rsidRPr="00ED716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D716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D716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12,84</w:t>
      </w:r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ED7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16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D716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12,58</w:t>
      </w:r>
      <w:r>
        <w:rPr>
          <w:rFonts w:ascii="Times New Roman" w:hAnsi="Times New Roman" w:cs="Times New Roman"/>
          <w:i/>
          <w:sz w:val="24"/>
          <w:szCs w:val="24"/>
        </w:rPr>
        <w:t xml:space="preserve"> , м</w:t>
      </w:r>
      <w:r w:rsidRPr="00ED716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48.15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,м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292B0C" w:rsidRDefault="00292B0C" w:rsidP="00292B0C">
      <w:pPr>
        <w:pStyle w:val="af4"/>
        <w:ind w:left="0"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1F">
        <w:rPr>
          <w:rFonts w:ascii="Times New Roman" w:hAnsi="Times New Roman" w:cs="Times New Roman"/>
          <w:b/>
          <w:sz w:val="24"/>
          <w:szCs w:val="24"/>
        </w:rPr>
        <w:t>[</w:t>
      </w:r>
      <w:r w:rsidRPr="00703CE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E6C1F">
        <w:rPr>
          <w:rFonts w:ascii="Times New Roman" w:hAnsi="Times New Roman" w:cs="Times New Roman"/>
          <w:b/>
          <w:sz w:val="24"/>
          <w:szCs w:val="24"/>
        </w:rPr>
        <w:t xml:space="preserve">] = </w:t>
      </w:r>
      <w:r w:rsidRPr="004E6C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E6C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99</w:t>
      </w:r>
      <w:r w:rsidRPr="004E6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3CE0">
        <w:rPr>
          <w:rFonts w:ascii="Times New Roman" w:hAnsi="Times New Roman" w:cs="Times New Roman"/>
          <w:b/>
          <w:sz w:val="24"/>
          <w:szCs w:val="24"/>
        </w:rPr>
        <w:t>Тс</w:t>
      </w:r>
      <w:r w:rsidRPr="004E6C1F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Pr="004E6C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E6C1F">
        <w:rPr>
          <w:rFonts w:ascii="Times New Roman" w:hAnsi="Times New Roman" w:cs="Times New Roman"/>
          <w:b/>
          <w:color w:val="FF0000"/>
          <w:sz w:val="24"/>
          <w:szCs w:val="24"/>
        </w:rPr>
        <w:t>14,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Тс</w:t>
      </w:r>
      <w:r w:rsidRPr="004E6C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Условие выполнено</w:t>
      </w:r>
    </w:p>
    <w:p w:rsidR="00292B0C" w:rsidRPr="00333A66" w:rsidRDefault="00292B0C" w:rsidP="00333A66">
      <w:pPr>
        <w:pStyle w:val="af0"/>
      </w:pPr>
      <w:bookmarkStart w:id="14" w:name="_Toc517187278"/>
      <w:r w:rsidRPr="00333A66">
        <w:t>2.2.2 НА ДЕЙСТВИЕ КАСАТЕЛЬНЫХ СИЛ МОРОЗНОГО ПУЧЕНИЯ</w:t>
      </w:r>
      <w:bookmarkEnd w:id="14"/>
    </w:p>
    <w:p w:rsidR="00292B0C" w:rsidRPr="001210A7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10A7">
        <w:rPr>
          <w:rFonts w:ascii="Times New Roman" w:hAnsi="Times New Roman" w:cs="Times New Roman"/>
          <w:b/>
          <w:color w:val="FF0000"/>
          <w:sz w:val="24"/>
          <w:szCs w:val="24"/>
        </w:rPr>
        <w:t>При обратной засыпке котлована непучинистым грунтом расчет не выполняется.</w:t>
      </w:r>
    </w:p>
    <w:p w:rsidR="00292B0C" w:rsidRPr="00372425" w:rsidRDefault="00292B0C" w:rsidP="00292B0C">
      <w:pPr>
        <w:ind w:firstLine="851"/>
        <w:jc w:val="both"/>
        <w:rPr>
          <w:color w:val="000000"/>
        </w:rPr>
      </w:pPr>
      <w:r w:rsidRPr="00372425">
        <w:rPr>
          <w:color w:val="000000"/>
        </w:rPr>
        <w:t>Фундаменты на действие касательных сил морозного пучения рассчитываются по формул</w:t>
      </w:r>
      <w:r>
        <w:rPr>
          <w:color w:val="000000"/>
        </w:rPr>
        <w:t xml:space="preserve">ам </w:t>
      </w:r>
      <w:r w:rsidRPr="00372425">
        <w:rPr>
          <w:color w:val="000000"/>
        </w:rPr>
        <w:t>[1]:</w:t>
      </w:r>
    </w:p>
    <w:p w:rsidR="00292B0C" w:rsidRPr="00372425" w:rsidRDefault="00292B0C" w:rsidP="00292B0C">
      <w:pPr>
        <w:tabs>
          <w:tab w:val="left" w:pos="5382"/>
        </w:tabs>
        <w:spacing w:before="120" w:after="120"/>
        <w:ind w:right="423" w:firstLine="851"/>
        <w:jc w:val="right"/>
      </w:pPr>
      <m:oMath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hAnsi="Cambria Math"/>
              </w:rPr>
              <m:t>h</m:t>
            </m:r>
          </m:sub>
        </m:sSub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hAnsi="Cambria Math"/>
              </w:rPr>
              <m:t>h</m:t>
            </m:r>
          </m:sub>
        </m:sSub>
        <m:r>
          <m:t>≤</m:t>
        </m:r>
        <m:d>
          <m:dPr>
            <m:begChr m:val="["/>
            <m:endChr m:val="]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rf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</m:oMath>
      <w:r w:rsidRPr="00372425">
        <w:rPr>
          <w:lang w:val="en-US"/>
        </w:rPr>
        <w:t>                                                    </w:t>
      </w:r>
      <w:r w:rsidRPr="00372425">
        <w:t xml:space="preserve"> </w:t>
      </w:r>
    </w:p>
    <w:p w:rsidR="00292B0C" w:rsidRPr="00372425" w:rsidRDefault="00292B0C" w:rsidP="00292B0C">
      <w:pPr>
        <w:ind w:right="423" w:firstLine="851"/>
        <w:jc w:val="both"/>
      </w:pPr>
      <w:r w:rsidRPr="00372425">
        <w:t xml:space="preserve">где </w:t>
      </w:r>
      <w:proofErr w:type="spellStart"/>
      <w:r w:rsidRPr="00372425">
        <w:t>τ</w:t>
      </w:r>
      <w:r w:rsidRPr="00372425">
        <w:rPr>
          <w:i/>
          <w:iCs/>
          <w:vertAlign w:val="subscript"/>
        </w:rPr>
        <w:t>fh</w:t>
      </w:r>
      <w:proofErr w:type="spellEnd"/>
      <w:r w:rsidRPr="00372425">
        <w:t xml:space="preserve"> - значение расчетной удельной касательной силы пучения, </w:t>
      </w:r>
      <w:proofErr w:type="gramStart"/>
      <w:r>
        <w:t>Тс</w:t>
      </w:r>
      <w:proofErr w:type="gramEnd"/>
      <w:r>
        <w:t>/м2</w:t>
      </w:r>
      <w:r w:rsidRPr="00372425">
        <w:t xml:space="preserve">, принимаемое по п. </w:t>
      </w:r>
      <w:hyperlink r:id="rId13" w:anchor="п2149" w:tooltip="Пункт 2.149" w:history="1">
        <w:r w:rsidRPr="00372425">
          <w:rPr>
            <w:rStyle w:val="a6"/>
          </w:rPr>
          <w:t>2.149</w:t>
        </w:r>
      </w:hyperlink>
      <w:r w:rsidRPr="00372425">
        <w:t xml:space="preserve">; </w:t>
      </w:r>
    </w:p>
    <w:p w:rsidR="00292B0C" w:rsidRPr="00372425" w:rsidRDefault="00292B0C" w:rsidP="00292B0C">
      <w:pPr>
        <w:ind w:right="425" w:firstLine="851"/>
        <w:jc w:val="both"/>
      </w:pPr>
      <w:proofErr w:type="spellStart"/>
      <w:r w:rsidRPr="00372425">
        <w:rPr>
          <w:i/>
          <w:iCs/>
        </w:rPr>
        <w:t>A</w:t>
      </w:r>
      <w:r w:rsidRPr="00372425">
        <w:rPr>
          <w:i/>
          <w:iCs/>
          <w:vertAlign w:val="subscript"/>
        </w:rPr>
        <w:t>fh</w:t>
      </w:r>
      <w:proofErr w:type="spellEnd"/>
      <w:r w:rsidRPr="00372425">
        <w:t xml:space="preserve"> - площадь боковой поверхности фундамента, находящейся в пределах расчетной глубины сезонного промерзания, м</w:t>
      </w:r>
      <w:r w:rsidRPr="00372425">
        <w:rPr>
          <w:vertAlign w:val="superscript"/>
        </w:rPr>
        <w:t>2</w:t>
      </w:r>
      <w:r w:rsidRPr="00372425">
        <w:t xml:space="preserve">; </w:t>
      </w:r>
    </w:p>
    <w:p w:rsidR="00292B0C" w:rsidRDefault="00292B0C" w:rsidP="00292B0C">
      <w:pPr>
        <w:ind w:right="425" w:firstLine="851"/>
        <w:jc w:val="both"/>
      </w:pPr>
      <w:r w:rsidRPr="00372425">
        <w:rPr>
          <w:i/>
          <w:iCs/>
        </w:rPr>
        <w:t>F</w:t>
      </w:r>
      <w:r w:rsidRPr="00372425">
        <w:t xml:space="preserve"> - расчетная постоянная нагрузка, </w:t>
      </w:r>
      <w:proofErr w:type="gramStart"/>
      <w:r>
        <w:t>Тс</w:t>
      </w:r>
      <w:proofErr w:type="gramEnd"/>
      <w:r w:rsidRPr="00372425">
        <w:t xml:space="preserve">, при коэффициенте надежности по нагрузке </w:t>
      </w:r>
      <w:proofErr w:type="spellStart"/>
      <w:r w:rsidRPr="00372425">
        <w:t>γ</w:t>
      </w:r>
      <w:r w:rsidRPr="00372425">
        <w:rPr>
          <w:i/>
          <w:iCs/>
          <w:vertAlign w:val="subscript"/>
        </w:rPr>
        <w:t>п</w:t>
      </w:r>
      <w:proofErr w:type="spellEnd"/>
      <w:r w:rsidRPr="00372425">
        <w:t xml:space="preserve"> = 0,9</w:t>
      </w:r>
      <w:r>
        <w:t>. Состоит из в</w:t>
      </w:r>
      <w:r w:rsidRPr="004B3AF7">
        <w:t>ес</w:t>
      </w:r>
      <w:r>
        <w:t>а</w:t>
      </w:r>
      <w:r w:rsidRPr="004B3AF7">
        <w:t xml:space="preserve"> фундамента </w:t>
      </w:r>
      <w:proofErr w:type="spellStart"/>
      <w:r w:rsidRPr="004B3AF7">
        <w:t>G</w:t>
      </w:r>
      <w:r w:rsidRPr="004B3AF7">
        <w:rPr>
          <w:vertAlign w:val="subscript"/>
        </w:rPr>
        <w:t>ф</w:t>
      </w:r>
      <w:proofErr w:type="spellEnd"/>
      <w:r>
        <w:rPr>
          <w:vertAlign w:val="subscript"/>
        </w:rPr>
        <w:t xml:space="preserve"> </w:t>
      </w:r>
      <w:r>
        <w:t>и в</w:t>
      </w:r>
      <w:r w:rsidRPr="004B3AF7">
        <w:t>ес</w:t>
      </w:r>
      <w:r>
        <w:t>а</w:t>
      </w:r>
      <w:r w:rsidRPr="004B3AF7">
        <w:t xml:space="preserve"> грунта на уступах фундамента</w:t>
      </w:r>
      <w:r>
        <w:t xml:space="preserve"> </w:t>
      </w:r>
      <w:proofErr w:type="spellStart"/>
      <w:r w:rsidRPr="004B3AF7">
        <w:t>G</w:t>
      </w:r>
      <w:r w:rsidRPr="004B3AF7">
        <w:rPr>
          <w:vertAlign w:val="subscript"/>
        </w:rPr>
        <w:t>гр</w:t>
      </w:r>
      <w:proofErr w:type="spellEnd"/>
      <w:r>
        <w:rPr>
          <w:vertAlign w:val="subscript"/>
        </w:rPr>
        <w:t xml:space="preserve"> </w:t>
      </w:r>
      <w:r w:rsidRPr="00AE6973">
        <w:t xml:space="preserve">и расчетной </w:t>
      </w:r>
      <w:r>
        <w:t>вертикальной</w:t>
      </w:r>
      <w:r w:rsidRPr="00AE6973">
        <w:t xml:space="preserve"> силы от постоянных и длительных н</w:t>
      </w:r>
      <w:r>
        <w:t xml:space="preserve">агрузок </w:t>
      </w:r>
      <w:proofErr w:type="spellStart"/>
      <w:r w:rsidRPr="004B3AF7">
        <w:rPr>
          <w:color w:val="17365D" w:themeColor="text2" w:themeShade="BF"/>
        </w:rPr>
        <w:t>N</w:t>
      </w:r>
      <w:r w:rsidRPr="004B3AF7">
        <w:rPr>
          <w:color w:val="17365D" w:themeColor="text2" w:themeShade="BF"/>
          <w:vertAlign w:val="subscript"/>
        </w:rPr>
        <w:t>выр</w:t>
      </w:r>
      <w:proofErr w:type="spellEnd"/>
      <w:r w:rsidRPr="00372425">
        <w:t xml:space="preserve">; </w:t>
      </w:r>
    </w:p>
    <w:p w:rsidR="00292B0C" w:rsidRDefault="00292B0C" w:rsidP="00292B0C">
      <w:pPr>
        <w:ind w:firstLine="567"/>
        <w:jc w:val="center"/>
        <w:rPr>
          <w:color w:val="17365D" w:themeColor="text2" w:themeShade="BF"/>
        </w:rPr>
      </w:pPr>
      <w:r w:rsidRPr="004B3AF7">
        <w:rPr>
          <w:color w:val="17365D" w:themeColor="text2" w:themeShade="BF"/>
          <w:lang w:val="en-US"/>
        </w:rPr>
        <w:t>F</w:t>
      </w:r>
      <w:r w:rsidRPr="004B3AF7">
        <w:rPr>
          <w:color w:val="17365D" w:themeColor="text2" w:themeShade="BF"/>
        </w:rPr>
        <w:t xml:space="preserve"> = </w:t>
      </w:r>
      <w:r>
        <w:rPr>
          <w:color w:val="17365D" w:themeColor="text2" w:themeShade="BF"/>
        </w:rPr>
        <w:t xml:space="preserve">- </w:t>
      </w:r>
      <w:proofErr w:type="spellStart"/>
      <w:r w:rsidRPr="004B3AF7">
        <w:rPr>
          <w:color w:val="17365D" w:themeColor="text2" w:themeShade="BF"/>
        </w:rPr>
        <w:t>N</w:t>
      </w:r>
      <w:r w:rsidRPr="004B3AF7">
        <w:rPr>
          <w:color w:val="17365D" w:themeColor="text2" w:themeShade="BF"/>
          <w:vertAlign w:val="subscript"/>
        </w:rPr>
        <w:t>выр</w:t>
      </w:r>
      <w:proofErr w:type="spellEnd"/>
      <w:r w:rsidRPr="004B3AF7">
        <w:rPr>
          <w:color w:val="17365D" w:themeColor="text2" w:themeShade="BF"/>
          <w:vertAlign w:val="subscript"/>
        </w:rPr>
        <w:t>.</w:t>
      </w:r>
      <w:r w:rsidRPr="004B3AF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+</w:t>
      </w:r>
      <w:r w:rsidRPr="004B3AF7">
        <w:rPr>
          <w:color w:val="17365D" w:themeColor="text2" w:themeShade="BF"/>
        </w:rPr>
        <w:t xml:space="preserve"> γ</w:t>
      </w:r>
      <w:r w:rsidRPr="004B3AF7">
        <w:rPr>
          <w:color w:val="17365D" w:themeColor="text2" w:themeShade="BF"/>
          <w:vertAlign w:val="subscript"/>
          <w:lang w:val="en-US"/>
        </w:rPr>
        <w:t>f</w:t>
      </w:r>
      <w:r w:rsidRPr="004B3AF7">
        <w:rPr>
          <w:color w:val="17365D" w:themeColor="text2" w:themeShade="BF"/>
          <w:vertAlign w:val="subscript"/>
        </w:rPr>
        <w:t xml:space="preserve"> </w:t>
      </w:r>
      <w:r w:rsidRPr="004B3AF7">
        <w:rPr>
          <w:color w:val="17365D" w:themeColor="text2" w:themeShade="BF"/>
        </w:rPr>
        <w:t>· (</w:t>
      </w:r>
      <w:r w:rsidRPr="004B3AF7">
        <w:rPr>
          <w:color w:val="17365D" w:themeColor="text2" w:themeShade="BF"/>
          <w:lang w:val="en-US"/>
        </w:rPr>
        <w:t>G</w:t>
      </w:r>
      <w:r w:rsidRPr="004B3AF7">
        <w:rPr>
          <w:color w:val="17365D" w:themeColor="text2" w:themeShade="BF"/>
          <w:vertAlign w:val="subscript"/>
        </w:rPr>
        <w:t>ф</w:t>
      </w:r>
      <w:r w:rsidRPr="004B3AF7">
        <w:rPr>
          <w:color w:val="17365D" w:themeColor="text2" w:themeShade="BF"/>
        </w:rPr>
        <w:t xml:space="preserve">- </w:t>
      </w:r>
      <w:proofErr w:type="spellStart"/>
      <w:r w:rsidRPr="004B3AF7">
        <w:rPr>
          <w:color w:val="17365D" w:themeColor="text2" w:themeShade="BF"/>
        </w:rPr>
        <w:t>G</w:t>
      </w:r>
      <w:r w:rsidRPr="004B3AF7">
        <w:rPr>
          <w:color w:val="17365D" w:themeColor="text2" w:themeShade="BF"/>
          <w:vertAlign w:val="subscript"/>
        </w:rPr>
        <w:t>гр</w:t>
      </w:r>
      <w:proofErr w:type="spellEnd"/>
      <w:r w:rsidRPr="004B3AF7">
        <w:rPr>
          <w:color w:val="17365D" w:themeColor="text2" w:themeShade="BF"/>
        </w:rPr>
        <w:t>)</w:t>
      </w:r>
      <w:r w:rsidRPr="004B3AF7">
        <w:rPr>
          <w:color w:val="17365D" w:themeColor="text2" w:themeShade="BF"/>
          <w:vertAlign w:val="subscript"/>
        </w:rPr>
        <w:t>.</w:t>
      </w:r>
      <w:r>
        <w:rPr>
          <w:color w:val="17365D" w:themeColor="text2" w:themeShade="BF"/>
        </w:rPr>
        <w:t xml:space="preserve"> =</w:t>
      </w:r>
      <w:r w:rsidRPr="004B3AF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– </w:t>
      </w:r>
      <w:r w:rsidRPr="009C1B59">
        <w:rPr>
          <w:color w:val="FF0000"/>
        </w:rPr>
        <w:t>14,0</w:t>
      </w:r>
      <w:r w:rsidRPr="009C1B59">
        <w:t xml:space="preserve"> +</w:t>
      </w:r>
      <w:r>
        <w:rPr>
          <w:color w:val="FF0000"/>
        </w:rPr>
        <w:t xml:space="preserve"> </w:t>
      </w:r>
      <w:r w:rsidRPr="009C1B59">
        <w:rPr>
          <w:color w:val="FF0000"/>
        </w:rPr>
        <w:t>0,9</w:t>
      </w:r>
      <w:r>
        <w:t>∙</w:t>
      </w:r>
      <w:r w:rsidRPr="0010592C">
        <w:t xml:space="preserve"> (</w:t>
      </w:r>
      <w:r w:rsidRPr="009C1B59">
        <w:rPr>
          <w:color w:val="FF0000"/>
        </w:rPr>
        <w:t>4,3+22,5</w:t>
      </w:r>
      <w:r w:rsidRPr="0010592C">
        <w:t xml:space="preserve">) </w:t>
      </w:r>
      <w:r w:rsidRPr="004B3AF7">
        <w:rPr>
          <w:color w:val="17365D" w:themeColor="text2" w:themeShade="BF"/>
        </w:rPr>
        <w:t xml:space="preserve">= </w:t>
      </w:r>
      <w:r w:rsidRPr="0010592C">
        <w:rPr>
          <w:color w:val="FF0000"/>
        </w:rPr>
        <w:t>10,12</w:t>
      </w:r>
      <w:r>
        <w:rPr>
          <w:color w:val="17365D" w:themeColor="text2" w:themeShade="BF"/>
        </w:rPr>
        <w:t xml:space="preserve"> </w:t>
      </w:r>
      <w:proofErr w:type="gramStart"/>
      <w:r>
        <w:rPr>
          <w:color w:val="17365D" w:themeColor="text2" w:themeShade="BF"/>
        </w:rPr>
        <w:t>Тс</w:t>
      </w:r>
      <w:r w:rsidRPr="004B3AF7">
        <w:rPr>
          <w:color w:val="17365D" w:themeColor="text2" w:themeShade="BF"/>
        </w:rPr>
        <w:t xml:space="preserve"> ;</w:t>
      </w:r>
      <w:proofErr w:type="gramEnd"/>
    </w:p>
    <w:p w:rsidR="00292B0C" w:rsidRPr="00372425" w:rsidRDefault="00292B0C" w:rsidP="00292B0C">
      <w:pPr>
        <w:ind w:right="425" w:firstLine="851"/>
        <w:jc w:val="both"/>
      </w:pPr>
      <w:proofErr w:type="spellStart"/>
      <w:r w:rsidRPr="00372425">
        <w:rPr>
          <w:i/>
          <w:iCs/>
        </w:rPr>
        <w:t>F</w:t>
      </w:r>
      <w:r w:rsidRPr="00372425">
        <w:rPr>
          <w:i/>
          <w:iCs/>
          <w:vertAlign w:val="subscript"/>
        </w:rPr>
        <w:t>rf</w:t>
      </w:r>
      <w:proofErr w:type="spellEnd"/>
      <w:r w:rsidRPr="00372425">
        <w:t xml:space="preserve"> - расчетное значение силы </w:t>
      </w:r>
      <w:proofErr w:type="gramStart"/>
      <w:r>
        <w:t>Тс</w:t>
      </w:r>
      <w:proofErr w:type="gramEnd"/>
      <w:r w:rsidRPr="00372425">
        <w:t xml:space="preserve">, удерживающей фундамент от выпучивания вследствие трения его боковой поверхности о талый грунт, лежащий ниже расчетной глубины промерзания; </w:t>
      </w:r>
    </w:p>
    <w:p w:rsidR="00292B0C" w:rsidRPr="00372425" w:rsidRDefault="00292B0C" w:rsidP="00292B0C">
      <w:pPr>
        <w:ind w:right="425" w:firstLine="851"/>
        <w:jc w:val="both"/>
      </w:pPr>
      <w:proofErr w:type="gramStart"/>
      <w:r w:rsidRPr="004B3AF7">
        <w:rPr>
          <w:lang w:val="en-US"/>
        </w:rPr>
        <w:t>γ</w:t>
      </w:r>
      <w:r w:rsidRPr="00372425">
        <w:rPr>
          <w:i/>
          <w:iCs/>
          <w:vertAlign w:val="subscript"/>
        </w:rPr>
        <w:t>с</w:t>
      </w:r>
      <w:proofErr w:type="gramEnd"/>
      <w:r w:rsidRPr="00372425">
        <w:t xml:space="preserve"> - коэффициент условий работы, принимаемый равным 1</w:t>
      </w:r>
      <w:r>
        <w:t>,1</w:t>
      </w:r>
      <w:r w:rsidRPr="00372425">
        <w:t xml:space="preserve">; </w:t>
      </w:r>
    </w:p>
    <w:p w:rsidR="00292B0C" w:rsidRPr="00372425" w:rsidRDefault="00292B0C" w:rsidP="00292B0C">
      <w:pPr>
        <w:ind w:right="425" w:firstLine="851"/>
        <w:jc w:val="both"/>
      </w:pPr>
      <w:proofErr w:type="spellStart"/>
      <w:proofErr w:type="gramStart"/>
      <w:r w:rsidRPr="004B3AF7">
        <w:rPr>
          <w:lang w:val="en-US"/>
        </w:rPr>
        <w:t>γ</w:t>
      </w:r>
      <w:r w:rsidRPr="00372425">
        <w:rPr>
          <w:iCs/>
          <w:vertAlign w:val="subscript"/>
          <w:lang w:val="en-US"/>
        </w:rPr>
        <w:t>n</w:t>
      </w:r>
      <w:proofErr w:type="spellEnd"/>
      <w:proofErr w:type="gramEnd"/>
      <w:r w:rsidRPr="00372425">
        <w:rPr>
          <w:iCs/>
          <w:vertAlign w:val="subscript"/>
        </w:rPr>
        <w:t xml:space="preserve"> </w:t>
      </w:r>
      <w:r w:rsidRPr="00372425">
        <w:t>- коэффициент надежности, принимаемый равным 1,1.</w:t>
      </w:r>
    </w:p>
    <w:p w:rsidR="00292B0C" w:rsidRPr="00372425" w:rsidRDefault="00292B0C" w:rsidP="00292B0C">
      <w:pPr>
        <w:ind w:right="425" w:firstLine="851"/>
        <w:jc w:val="both"/>
      </w:pPr>
    </w:p>
    <w:p w:rsidR="00292B0C" w:rsidRPr="00372425" w:rsidRDefault="00292B0C" w:rsidP="00292B0C">
      <w:pPr>
        <w:ind w:right="425" w:firstLine="851"/>
        <w:jc w:val="both"/>
        <w:rPr>
          <w:color w:val="000000"/>
        </w:rPr>
      </w:pPr>
      <w:r w:rsidRPr="00372425">
        <w:rPr>
          <w:color w:val="000000"/>
        </w:rPr>
        <w:t xml:space="preserve">Согласно данным отчета об инженерно-геологических изысканиях по объекту нормативная глубина сезонного промерзания </w:t>
      </w:r>
      <w:r>
        <w:rPr>
          <w:color w:val="FF0000"/>
        </w:rPr>
        <w:t>в случае обратной засыпки песчано-гравийной смесью</w:t>
      </w:r>
      <w:r w:rsidRPr="00372425">
        <w:rPr>
          <w:color w:val="FF0000"/>
        </w:rPr>
        <w:t xml:space="preserve"> – 2,</w:t>
      </w:r>
      <w:r>
        <w:rPr>
          <w:color w:val="FF0000"/>
        </w:rPr>
        <w:t>41</w:t>
      </w:r>
      <w:r w:rsidRPr="00372425">
        <w:rPr>
          <w:color w:val="FF0000"/>
        </w:rPr>
        <w:t>м</w:t>
      </w:r>
      <w:r w:rsidRPr="00372425">
        <w:rPr>
          <w:color w:val="000000"/>
        </w:rPr>
        <w:t>.</w:t>
      </w:r>
    </w:p>
    <w:p w:rsidR="00292B0C" w:rsidRPr="00372425" w:rsidRDefault="00292B0C" w:rsidP="00292B0C">
      <w:pPr>
        <w:ind w:right="423" w:firstLine="851"/>
        <w:jc w:val="both"/>
      </w:pPr>
      <w:r w:rsidRPr="00372425">
        <w:t>Расчетная глубина промерзания определяется по п.2.28 СНиП 2.02.01-83</w:t>
      </w:r>
      <w:proofErr w:type="gramStart"/>
      <w:r w:rsidRPr="00372425">
        <w:t>* :</w:t>
      </w:r>
      <w:proofErr w:type="gramEnd"/>
    </w:p>
    <w:p w:rsidR="00292B0C" w:rsidRPr="00372425" w:rsidRDefault="00292B0C" w:rsidP="00292B0C">
      <w:pPr>
        <w:ind w:right="423" w:firstLine="851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/>
              <w:lang w:val="en-US"/>
            </w:rPr>
            <m:t>=</m:t>
          </m:r>
          <m:sSub>
            <m:sSubPr>
              <m:ctrlPr>
                <w:rPr>
                  <w:rFonts w:asci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hAnsi="Cambria Math"/>
                  <w:lang w:val="en-US"/>
                </w:rPr>
                <m:t>h</m:t>
              </m:r>
            </m:sub>
          </m:sSub>
          <m:sSub>
            <m:sSubPr>
              <m:ctrlPr>
                <w:rPr>
                  <w:rFonts w:asci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fn</m:t>
              </m:r>
            </m:sub>
          </m:sSub>
        </m:oMath>
      </m:oMathPara>
    </w:p>
    <w:p w:rsidR="00292B0C" w:rsidRPr="00372425" w:rsidRDefault="00292B0C" w:rsidP="00292B0C">
      <w:pPr>
        <w:ind w:right="423" w:firstLine="851"/>
      </w:pPr>
      <w:proofErr w:type="spellStart"/>
      <w:proofErr w:type="gramStart"/>
      <w:r w:rsidRPr="00372425">
        <w:rPr>
          <w:lang w:val="en-US"/>
        </w:rPr>
        <w:t>k</w:t>
      </w:r>
      <w:r w:rsidRPr="00372425">
        <w:rPr>
          <w:vertAlign w:val="subscript"/>
          <w:lang w:val="en-US"/>
        </w:rPr>
        <w:t>h</w:t>
      </w:r>
      <w:proofErr w:type="spellEnd"/>
      <w:proofErr w:type="gramEnd"/>
      <w:r w:rsidRPr="00372425">
        <w:t xml:space="preserve"> – коэффициент, учитывающий влияние теплового режима сооружения, для неотапливаемых зданий и сооружений принимается равным 1,1;</w:t>
      </w:r>
    </w:p>
    <w:p w:rsidR="00292B0C" w:rsidRPr="00372425" w:rsidRDefault="00292B0C" w:rsidP="00292B0C">
      <w:pPr>
        <w:ind w:right="423" w:firstLine="851"/>
      </w:pPr>
    </w:p>
    <w:p w:rsidR="00292B0C" w:rsidRPr="00372425" w:rsidRDefault="00292B0C" w:rsidP="00292B0C">
      <w:pPr>
        <w:ind w:right="423" w:firstLine="851"/>
        <w:rPr>
          <w:color w:val="000000"/>
        </w:rPr>
      </w:pPr>
      <w:r w:rsidRPr="00372425">
        <w:t xml:space="preserve">Расчетная </w:t>
      </w:r>
      <w:r w:rsidRPr="00372425">
        <w:rPr>
          <w:color w:val="000000"/>
        </w:rPr>
        <w:t>глубина сезонного промерзания:</w:t>
      </w:r>
    </w:p>
    <w:p w:rsidR="00292B0C" w:rsidRPr="004B3AF7" w:rsidRDefault="00292B0C" w:rsidP="00292B0C">
      <w:pPr>
        <w:ind w:right="423"/>
      </w:pPr>
      <m:oMath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  <w:color w:val="FF0000"/>
          </w:rPr>
          <m:t xml:space="preserve">2,65 </m:t>
        </m:r>
        <m:r>
          <w:rPr>
            <w:rFonts w:ascii="Cambria Math"/>
          </w:rPr>
          <m:t>м</m:t>
        </m:r>
      </m:oMath>
      <w:r>
        <w:t xml:space="preserve">  </w:t>
      </w:r>
      <w:proofErr w:type="spellStart"/>
      <w:r w:rsidRPr="004B3AF7">
        <w:t>τ</w:t>
      </w:r>
      <w:r w:rsidRPr="004B3AF7">
        <w:rPr>
          <w:i/>
          <w:iCs/>
          <w:vertAlign w:val="subscript"/>
        </w:rPr>
        <w:t>fh</w:t>
      </w:r>
      <w:proofErr w:type="spellEnd"/>
      <w:r w:rsidRPr="004B3AF7">
        <w:t xml:space="preserve"> = </w:t>
      </w:r>
      <w:proofErr w:type="gramStart"/>
      <w:r w:rsidRPr="0043455A">
        <w:rPr>
          <w:color w:val="FF0000"/>
        </w:rPr>
        <w:t>9</w:t>
      </w:r>
      <w:r w:rsidRPr="004B3AF7">
        <w:t xml:space="preserve">  </w:t>
      </w:r>
      <w:r>
        <w:t>Тс</w:t>
      </w:r>
      <w:proofErr w:type="gramEnd"/>
      <w:r w:rsidRPr="004B3AF7">
        <w:t>/м</w:t>
      </w:r>
      <w:r w:rsidRPr="004B3AF7">
        <w:rPr>
          <w:vertAlign w:val="superscript"/>
        </w:rPr>
        <w:t>2</w:t>
      </w:r>
      <w:r w:rsidRPr="004B3AF7">
        <w:t xml:space="preserve"> :</w:t>
      </w:r>
    </w:p>
    <w:p w:rsidR="00292B0C" w:rsidRPr="004B3AF7" w:rsidRDefault="00292B0C" w:rsidP="00292B0C">
      <w:pPr>
        <w:ind w:right="425"/>
        <w:rPr>
          <w:iCs/>
        </w:rPr>
      </w:pPr>
      <m:oMath>
        <m:sSub>
          <m:sSubPr>
            <m:ctrlPr>
              <w:rPr>
                <w:rFonts w:asci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А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hAnsi="Cambria Math"/>
              </w:rPr>
              <m:t>h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∙</m:t>
        </m:r>
        <m:r>
          <m:rPr>
            <m:sty m:val="p"/>
          </m:rPr>
          <w:rPr>
            <w:rFonts w:ascii="Cambria Math"/>
          </w:rPr>
          <m:t xml:space="preserve">h= </m:t>
        </m:r>
        <m:f>
          <m:fPr>
            <m:ctrlPr>
              <w:rPr>
                <w:rFonts w:asci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(0,4</m:t>
            </m:r>
            <m:r>
              <m:rPr>
                <m:sty m:val="p"/>
              </m:rPr>
              <w:rPr>
                <w:rFonts w:asci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4+0,6</m:t>
            </m:r>
            <m:r>
              <m:rPr>
                <m:sty m:val="p"/>
              </m:rPr>
              <w:rPr>
                <w:rFonts w:asci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4)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∙</m:t>
        </m:r>
        <m:r>
          <m:rPr>
            <m:sty m:val="p"/>
          </m:rPr>
          <w:rPr>
            <w:rFonts w:ascii="Cambria Math"/>
            <w:color w:val="FF0000"/>
          </w:rPr>
          <m:t>2,65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  <w:color w:val="FF0000"/>
          </w:rPr>
          <m:t>5,3</m:t>
        </m:r>
        <m:r>
          <m:rPr>
            <m:sty m:val="p"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 w:rsidRPr="004B3AF7">
        <w:rPr>
          <w:iCs/>
        </w:rPr>
        <w:t xml:space="preserve"> ;</w:t>
      </w:r>
    </w:p>
    <w:p w:rsidR="00292B0C" w:rsidRPr="004B3AF7" w:rsidRDefault="00292B0C" w:rsidP="00292B0C">
      <w:pPr>
        <w:autoSpaceDE w:val="0"/>
        <w:autoSpaceDN w:val="0"/>
        <w:ind w:firstLine="567"/>
        <w:jc w:val="both"/>
      </w:pPr>
      <w:r w:rsidRPr="004B3AF7">
        <w:t xml:space="preserve">Расчетное значение силы </w:t>
      </w:r>
      <w:proofErr w:type="spellStart"/>
      <w:r w:rsidRPr="004B3AF7">
        <w:rPr>
          <w:i/>
          <w:iCs/>
        </w:rPr>
        <w:t>F</w:t>
      </w:r>
      <w:r w:rsidRPr="004B3AF7">
        <w:rPr>
          <w:i/>
          <w:iCs/>
          <w:vertAlign w:val="subscript"/>
        </w:rPr>
        <w:t>rf</w:t>
      </w:r>
      <w:proofErr w:type="spellEnd"/>
      <w:r w:rsidRPr="004B3AF7">
        <w:t>, кН, удерживающей фундамент от выпучивания за счет трения его о талый грунт, для фундаментов, имеющих вертикальные грани, определяется по формуле</w:t>
      </w:r>
    </w:p>
    <w:p w:rsidR="00292B0C" w:rsidRPr="004B3AF7" w:rsidRDefault="00292B0C" w:rsidP="00292B0C">
      <w:pPr>
        <w:tabs>
          <w:tab w:val="left" w:pos="4836"/>
        </w:tabs>
        <w:autoSpaceDE w:val="0"/>
        <w:autoSpaceDN w:val="0"/>
        <w:spacing w:before="120"/>
        <w:ind w:firstLine="567"/>
        <w:jc w:val="center"/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rf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m:t>∙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fj</m:t>
                  </m:r>
                </m:sub>
              </m:sSub>
              <m: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292B0C" w:rsidRPr="004B3AF7" w:rsidRDefault="00292B0C" w:rsidP="00292B0C">
      <w:pPr>
        <w:autoSpaceDE w:val="0"/>
        <w:autoSpaceDN w:val="0"/>
        <w:ind w:firstLine="567"/>
        <w:jc w:val="both"/>
      </w:pPr>
      <w:r w:rsidRPr="004B3AF7">
        <w:t xml:space="preserve">где </w:t>
      </w:r>
      <w:proofErr w:type="spellStart"/>
      <w:r w:rsidRPr="004B3AF7">
        <w:rPr>
          <w:i/>
          <w:iCs/>
        </w:rPr>
        <w:t>R</w:t>
      </w:r>
      <w:r w:rsidRPr="004B3AF7">
        <w:rPr>
          <w:i/>
          <w:iCs/>
          <w:vertAlign w:val="subscript"/>
        </w:rPr>
        <w:t>fj</w:t>
      </w:r>
      <w:proofErr w:type="spellEnd"/>
      <w:r w:rsidRPr="004B3AF7">
        <w:t xml:space="preserve"> - расчетное сопротивление талых грунтов сдвигу по боковой поверхности фундамента в </w:t>
      </w:r>
      <w:r w:rsidRPr="004B3AF7">
        <w:rPr>
          <w:i/>
          <w:iCs/>
        </w:rPr>
        <w:t>j</w:t>
      </w:r>
      <w:r w:rsidRPr="004B3AF7">
        <w:t>-том слое, кПа, допускается принимать согласно указаниям СНиП по проектированию свайных фундаментов;</w:t>
      </w:r>
    </w:p>
    <w:p w:rsidR="00292B0C" w:rsidRPr="004B3AF7" w:rsidRDefault="00292B0C" w:rsidP="00292B0C">
      <w:pPr>
        <w:autoSpaceDE w:val="0"/>
        <w:autoSpaceDN w:val="0"/>
        <w:ind w:firstLine="567"/>
        <w:jc w:val="both"/>
      </w:pPr>
      <w:r w:rsidRPr="004B3AF7">
        <w:t xml:space="preserve"> </w:t>
      </w:r>
      <w:proofErr w:type="spellStart"/>
      <w:r w:rsidRPr="004B3AF7">
        <w:rPr>
          <w:i/>
          <w:iCs/>
        </w:rPr>
        <w:t>A</w:t>
      </w:r>
      <w:r w:rsidRPr="004B3AF7">
        <w:rPr>
          <w:i/>
          <w:iCs/>
          <w:vertAlign w:val="subscript"/>
        </w:rPr>
        <w:t>fj</w:t>
      </w:r>
      <w:proofErr w:type="spellEnd"/>
      <w:r w:rsidRPr="004B3AF7">
        <w:t xml:space="preserve"> - площадь вертикальной поверхности сдвига в </w:t>
      </w:r>
      <w:r w:rsidRPr="004B3AF7">
        <w:rPr>
          <w:i/>
          <w:iCs/>
        </w:rPr>
        <w:t>j</w:t>
      </w:r>
      <w:r w:rsidRPr="004B3AF7">
        <w:t>-том слое грунта ниже расчетной глубины промерзания, м</w:t>
      </w:r>
      <w:r w:rsidRPr="004B3AF7">
        <w:rPr>
          <w:vertAlign w:val="superscript"/>
        </w:rPr>
        <w:t>2</w:t>
      </w:r>
      <w:r w:rsidRPr="004B3AF7">
        <w:t xml:space="preserve">; значение </w:t>
      </w:r>
      <w:proofErr w:type="spellStart"/>
      <w:proofErr w:type="gramStart"/>
      <w:r w:rsidRPr="004B3AF7">
        <w:rPr>
          <w:i/>
          <w:iCs/>
        </w:rPr>
        <w:t>A</w:t>
      </w:r>
      <w:r w:rsidRPr="004B3AF7">
        <w:rPr>
          <w:i/>
          <w:iCs/>
          <w:vertAlign w:val="subscript"/>
        </w:rPr>
        <w:t>fj</w:t>
      </w:r>
      <w:proofErr w:type="spellEnd"/>
      <w:r w:rsidRPr="004B3AF7">
        <w:t xml:space="preserve">  для</w:t>
      </w:r>
      <w:proofErr w:type="gramEnd"/>
      <w:r w:rsidRPr="004B3AF7">
        <w:t xml:space="preserve"> фундаментов с анкерной плитой равно произведению </w:t>
      </w:r>
      <w:r w:rsidRPr="004B3AF7">
        <w:rPr>
          <w:i/>
          <w:iCs/>
        </w:rPr>
        <w:t>j</w:t>
      </w:r>
      <w:r w:rsidRPr="004B3AF7">
        <w:t xml:space="preserve">-того слоя на периметр анкерной плиты; </w:t>
      </w:r>
      <w:r w:rsidRPr="004B3AF7">
        <w:rPr>
          <w:i/>
          <w:iCs/>
        </w:rPr>
        <w:t xml:space="preserve">п </w:t>
      </w:r>
      <w:r w:rsidRPr="004B3AF7">
        <w:t>- число слоев.</w:t>
      </w:r>
    </w:p>
    <w:p w:rsidR="00292B0C" w:rsidRPr="004B3AF7" w:rsidRDefault="00292B0C" w:rsidP="00292B0C">
      <w:pPr>
        <w:autoSpaceDE w:val="0"/>
        <w:autoSpaceDN w:val="0"/>
        <w:ind w:firstLine="567"/>
        <w:jc w:val="both"/>
      </w:pPr>
      <w:proofErr w:type="spellStart"/>
      <w:proofErr w:type="gramStart"/>
      <w:r w:rsidRPr="004B3AF7">
        <w:rPr>
          <w:lang w:val="en-US"/>
        </w:rPr>
        <w:t>R</w:t>
      </w:r>
      <w:r w:rsidRPr="004B3AF7">
        <w:rPr>
          <w:vertAlign w:val="subscript"/>
          <w:lang w:val="en-US"/>
        </w:rPr>
        <w:t>f</w:t>
      </w:r>
      <w:proofErr w:type="spellEnd"/>
      <w:r w:rsidRPr="004B3AF7">
        <w:rPr>
          <w:vertAlign w:val="subscript"/>
        </w:rPr>
        <w:t xml:space="preserve">  </w:t>
      </w:r>
      <w:r w:rsidRPr="004B3AF7">
        <w:t>=</w:t>
      </w:r>
      <w:proofErr w:type="gramEnd"/>
      <w:r w:rsidRPr="004B3AF7">
        <w:t xml:space="preserve"> </w:t>
      </w:r>
      <w:r w:rsidRPr="002D53FA">
        <w:rPr>
          <w:color w:val="FF0000"/>
        </w:rPr>
        <w:t>4,2</w:t>
      </w:r>
      <w:r w:rsidRPr="004B3AF7">
        <w:t xml:space="preserve"> т/м</w:t>
      </w:r>
      <w:r w:rsidRPr="004B3AF7">
        <w:rPr>
          <w:vertAlign w:val="superscript"/>
        </w:rPr>
        <w:t>2</w:t>
      </w:r>
      <w:r w:rsidRPr="004B3AF7">
        <w:t xml:space="preserve"> ;</w:t>
      </w:r>
    </w:p>
    <w:p w:rsidR="00292B0C" w:rsidRPr="004B3AF7" w:rsidRDefault="00292B0C" w:rsidP="00292B0C">
      <w:pPr>
        <w:ind w:firstLine="567"/>
        <w:jc w:val="both"/>
        <w:rPr>
          <w:iCs/>
        </w:rPr>
      </w:pPr>
      <w:r w:rsidRPr="004B3AF7">
        <w:t xml:space="preserve">Анкерная </w:t>
      </w:r>
      <w:proofErr w:type="gramStart"/>
      <w:r w:rsidRPr="004B3AF7">
        <w:t xml:space="preserve">плита:  </w:t>
      </w:r>
      <m:oMath>
        <m:r>
          <w:rPr>
            <w:rFonts w:ascii="Cambria Math"/>
          </w:rPr>
          <m:t xml:space="preserve"> </m:t>
        </m:r>
        <m:sSub>
          <m:sSubPr>
            <m:ctrlPr>
              <w:rPr>
                <w:rFonts w:ascii="Cambria Math"/>
                <w:i/>
                <w:iCs/>
              </w:rPr>
            </m:ctrlPr>
          </m:sSubPr>
          <m:e>
            <m:r>
              <w:rPr>
                <w:rFonts w:ascii="Cambria Math"/>
              </w:rPr>
              <m:t>А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P</m:t>
            </m:r>
          </m:e>
          <m:sub>
            <m:r>
              <w:rPr>
                <w:rFonts w:ascii="Cambria Math"/>
              </w:rPr>
              <m:t>пл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∙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</w:rPr>
              <m:t>f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r>
          <m:rPr>
            <m:sty m:val="p"/>
          </m:rPr>
          <w:rPr>
            <w:rFonts w:ascii="Cambria Math"/>
            <w:color w:val="FF0000"/>
          </w:rPr>
          <m:t>2,1</m:t>
        </m:r>
        <m:r>
          <m:rPr>
            <m:sty m:val="p"/>
          </m:rPr>
          <w:rPr>
            <w:rFonts w:ascii="Cambria Math"/>
          </w:rPr>
          <m:t>∙</m:t>
        </m:r>
        <m:r>
          <m:rPr>
            <m:sty m:val="p"/>
          </m:rPr>
          <w:rPr>
            <w:rFonts w:ascii="Cambria Math"/>
          </w:rPr>
          <m:t>4</m:t>
        </m:r>
        <m:r>
          <m:rPr>
            <m:sty m:val="p"/>
          </m:rPr>
          <w:rPr>
            <w:rFonts w:ascii="Cambria Math"/>
          </w:rPr>
          <m:t>∙</m:t>
        </m:r>
        <m:r>
          <m:rPr>
            <m:sty m:val="p"/>
          </m:rPr>
          <w:rPr>
            <w:rFonts w:ascii="Cambria Math"/>
            <w:color w:val="FF0000"/>
          </w:rPr>
          <m:t>0,35</m:t>
        </m:r>
        <m:r>
          <m:rPr>
            <m:sty m:val="p"/>
          </m:rPr>
          <w:rPr>
            <w:rFonts w:ascii="Cambria Math"/>
          </w:rPr>
          <m:t xml:space="preserve">=2,94 </m:t>
        </m:r>
        <m:sSup>
          <m:sSupPr>
            <m:ctrlPr>
              <w:rPr>
                <w:rFonts w:asci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 w:rsidRPr="004B3AF7">
        <w:rPr>
          <w:iCs/>
        </w:rPr>
        <w:t xml:space="preserve"> </w:t>
      </w:r>
      <w:proofErr w:type="gramEnd"/>
      <w:r w:rsidRPr="004B3AF7">
        <w:rPr>
          <w:iCs/>
        </w:rPr>
        <w:t>;</w:t>
      </w:r>
    </w:p>
    <w:p w:rsidR="00292B0C" w:rsidRPr="004B3AF7" w:rsidRDefault="00292B0C" w:rsidP="00292B0C">
      <w:pPr>
        <w:ind w:firstLine="567"/>
        <w:jc w:val="both"/>
        <w:rPr>
          <w:color w:val="17365D" w:themeColor="text2" w:themeShade="BF"/>
        </w:rPr>
      </w:pPr>
      <w:r w:rsidRPr="004B3AF7">
        <w:rPr>
          <w:color w:val="17365D" w:themeColor="text2" w:themeShade="BF"/>
        </w:rPr>
        <w:t xml:space="preserve">     F</w:t>
      </w:r>
      <w:proofErr w:type="spellStart"/>
      <w:r w:rsidRPr="004B3AF7">
        <w:rPr>
          <w:color w:val="17365D" w:themeColor="text2" w:themeShade="BF"/>
          <w:vertAlign w:val="subscript"/>
          <w:lang w:val="en-US"/>
        </w:rPr>
        <w:t>rf</w:t>
      </w:r>
      <w:proofErr w:type="spellEnd"/>
      <w:r w:rsidRPr="004B3AF7">
        <w:rPr>
          <w:color w:val="17365D" w:themeColor="text2" w:themeShade="BF"/>
        </w:rPr>
        <w:t xml:space="preserve"> = </w:t>
      </w:r>
      <w:r w:rsidRPr="0043455A">
        <w:rPr>
          <w:color w:val="FF0000"/>
        </w:rPr>
        <w:t>4,2</w:t>
      </w:r>
      <w:r>
        <w:t>∙</w:t>
      </w:r>
      <w:r w:rsidRPr="0043455A">
        <w:rPr>
          <w:color w:val="FF0000"/>
        </w:rPr>
        <w:t>2,94</w:t>
      </w:r>
      <w:r w:rsidRPr="004B3AF7">
        <w:rPr>
          <w:color w:val="17365D" w:themeColor="text2" w:themeShade="BF"/>
        </w:rPr>
        <w:t xml:space="preserve"> = </w:t>
      </w:r>
      <w:r w:rsidRPr="0043455A">
        <w:rPr>
          <w:color w:val="FF0000"/>
        </w:rPr>
        <w:t>12,3</w:t>
      </w:r>
      <w:r>
        <w:rPr>
          <w:color w:val="FF0000"/>
        </w:rPr>
        <w:t>5</w:t>
      </w:r>
      <w:r w:rsidRPr="004B3AF7">
        <w:rPr>
          <w:color w:val="17365D" w:themeColor="text2" w:themeShade="BF"/>
        </w:rPr>
        <w:t xml:space="preserve"> т.</w:t>
      </w:r>
    </w:p>
    <w:p w:rsidR="00292B0C" w:rsidRPr="004B3AF7" w:rsidRDefault="00292B0C" w:rsidP="00292B0C">
      <w:pPr>
        <w:ind w:firstLine="567"/>
        <w:jc w:val="both"/>
        <w:rPr>
          <w:iCs/>
        </w:rPr>
      </w:pPr>
      <w:r w:rsidRPr="004B3AF7">
        <w:t xml:space="preserve">При проектировании в пучинистых грунтах малонагруженных столбчатых фундаментов с опорно-анкерными плитами необходимо учитывать силы, возникающие в процессе пучения на верхней поверхности плиты и препятствующие выпучиванию фундамента. В этом случае расчет фундамента на выпучивание уточняется введением коэффициента </w:t>
      </w:r>
      <w:proofErr w:type="spellStart"/>
      <w:r w:rsidRPr="004B3AF7">
        <w:rPr>
          <w:i/>
          <w:iCs/>
        </w:rPr>
        <w:t>k</w:t>
      </w:r>
      <w:r w:rsidRPr="004B3AF7">
        <w:rPr>
          <w:i/>
          <w:iCs/>
          <w:vertAlign w:val="subscript"/>
        </w:rPr>
        <w:t>f</w:t>
      </w:r>
      <w:proofErr w:type="spellEnd"/>
      <w:r w:rsidRPr="004B3AF7">
        <w:rPr>
          <w:i/>
          <w:iCs/>
        </w:rPr>
        <w:t xml:space="preserve"> </w:t>
      </w:r>
      <w:r w:rsidRPr="004B3AF7">
        <w:t xml:space="preserve">к расчетной удельной касательной силе </w:t>
      </w:r>
      <w:r w:rsidRPr="004B3AF7">
        <w:rPr>
          <w:lang w:val="en-US"/>
        </w:rPr>
        <w:t>τ</w:t>
      </w:r>
      <w:proofErr w:type="spellStart"/>
      <w:proofErr w:type="gramStart"/>
      <w:r w:rsidRPr="004B3AF7">
        <w:rPr>
          <w:i/>
          <w:iCs/>
          <w:vertAlign w:val="subscript"/>
        </w:rPr>
        <w:t>fh</w:t>
      </w:r>
      <w:proofErr w:type="spellEnd"/>
      <w:r w:rsidRPr="004B3AF7">
        <w:rPr>
          <w:i/>
          <w:iCs/>
          <w:vertAlign w:val="subscript"/>
        </w:rPr>
        <w:t xml:space="preserve"> </w:t>
      </w:r>
      <w:r w:rsidRPr="004B3AF7">
        <w:rPr>
          <w:iCs/>
        </w:rPr>
        <w:t>:</w:t>
      </w:r>
      <w:proofErr w:type="gramEnd"/>
    </w:p>
    <w:p w:rsidR="00292B0C" w:rsidRPr="004B3AF7" w:rsidRDefault="00292B0C" w:rsidP="00292B0C">
      <w:pPr>
        <w:ind w:firstLine="567"/>
        <w:jc w:val="both"/>
        <w:rPr>
          <w:i/>
          <w:iCs/>
        </w:rPr>
      </w:pPr>
      <m:oMathPara>
        <m:oMath>
          <m:sSub>
            <m:sSubPr>
              <m:ctrlPr>
                <w:rPr>
                  <w:rFonts w:asci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/>
            </w:rPr>
            <m:t>=1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1,75</m:t>
              </m:r>
              <m:r>
                <w:rPr>
                  <w:rFonts w:ascii="Cambria Math"/>
                </w:rPr>
                <m:t>∙</m:t>
              </m:r>
              <m:d>
                <m:dPr>
                  <m:ctrlPr>
                    <w:rPr>
                      <w:rFonts w:asci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  <m:r>
                <m:t>∙</m:t>
              </m:r>
              <m:d>
                <m:dPr>
                  <m:ctrlPr>
                    <w:rPr>
                      <w:rFonts w:asci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r>
                <m:t>-</m:t>
              </m:r>
              <m:r>
                <w:rPr>
                  <w:rFonts w:hAnsi="Cambria Math"/>
                </w:rPr>
                <m:t>h</m:t>
              </m:r>
            </m:den>
          </m:f>
          <m:r>
            <w:rPr>
              <w:rFonts w:ascii="Cambria Math"/>
            </w:rPr>
            <m:t xml:space="preserve"> ,</m:t>
          </m:r>
        </m:oMath>
      </m:oMathPara>
    </w:p>
    <w:p w:rsidR="00292B0C" w:rsidRPr="004B3AF7" w:rsidRDefault="00292B0C" w:rsidP="00292B0C">
      <w:pPr>
        <w:spacing w:before="120"/>
        <w:ind w:firstLine="567"/>
        <w:jc w:val="both"/>
      </w:pPr>
      <w:r w:rsidRPr="004B3AF7">
        <w:lastRenderedPageBreak/>
        <w:t xml:space="preserve">где </w:t>
      </w:r>
      <w:proofErr w:type="spellStart"/>
      <w:r w:rsidRPr="004B3AF7">
        <w:rPr>
          <w:i/>
          <w:iCs/>
        </w:rPr>
        <w:t>d</w:t>
      </w:r>
      <w:r w:rsidRPr="004B3AF7">
        <w:rPr>
          <w:i/>
          <w:iCs/>
          <w:vertAlign w:val="subscript"/>
        </w:rPr>
        <w:t>f</w:t>
      </w:r>
      <w:proofErr w:type="spellEnd"/>
      <w:r w:rsidRPr="004B3AF7">
        <w:t xml:space="preserve"> - расчетная глубина промерзания; </w:t>
      </w:r>
      <w:r w:rsidRPr="004B3AF7">
        <w:rPr>
          <w:i/>
          <w:iCs/>
        </w:rPr>
        <w:t>а</w:t>
      </w:r>
      <w:r w:rsidRPr="004B3AF7">
        <w:t xml:space="preserve"> - сторона сечения стойки фундамента; </w:t>
      </w:r>
      <w:r w:rsidRPr="004B3AF7">
        <w:rPr>
          <w:i/>
          <w:iCs/>
        </w:rPr>
        <w:t>b</w:t>
      </w:r>
      <w:r w:rsidRPr="004B3AF7">
        <w:t xml:space="preserve"> - сторона квадратной анкерной плиты; </w:t>
      </w:r>
      <w:r>
        <w:t>β</w:t>
      </w:r>
      <w:r w:rsidRPr="004B3AF7">
        <w:rPr>
          <w:vertAlign w:val="subscript"/>
        </w:rPr>
        <w:t>1</w:t>
      </w:r>
      <w:r w:rsidRPr="004B3AF7">
        <w:t xml:space="preserve">, </w:t>
      </w:r>
      <w:r>
        <w:t>β</w:t>
      </w:r>
      <w:r w:rsidRPr="004B3AF7">
        <w:rPr>
          <w:vertAlign w:val="subscript"/>
        </w:rPr>
        <w:t>2</w:t>
      </w:r>
      <w:r w:rsidRPr="004B3AF7">
        <w:t xml:space="preserve"> - коэффициенты, определяемые по табл. </w:t>
      </w:r>
      <w:hyperlink r:id="rId14" w:anchor="т42" w:tooltip="Таблица 42 " w:history="1">
        <w:r w:rsidRPr="004B3AF7">
          <w:rPr>
            <w:rStyle w:val="a6"/>
          </w:rPr>
          <w:t>42</w:t>
        </w:r>
      </w:hyperlink>
      <w:r w:rsidRPr="004B3AF7">
        <w:t xml:space="preserve"> «Пособие по проектированию оснований зданий и сооружений (к СНиП 2.02.01-83)» в зависимости </w:t>
      </w:r>
      <w:proofErr w:type="gramStart"/>
      <w:r w:rsidRPr="004B3AF7">
        <w:t>от :</w:t>
      </w:r>
      <w:proofErr w:type="gramEnd"/>
    </w:p>
    <w:p w:rsidR="00292B0C" w:rsidRPr="004B3AF7" w:rsidRDefault="00292B0C" w:rsidP="00292B0C">
      <w:pPr>
        <w:ind w:firstLine="567"/>
        <w:jc w:val="both"/>
        <w:rPr>
          <w:lang w:val="en-US"/>
        </w:rPr>
      </w:pPr>
      <w:r w:rsidRPr="004B3AF7">
        <w:rPr>
          <w:i/>
          <w:iCs/>
          <w:lang w:val="en-US"/>
        </w:rPr>
        <w:t>m</w:t>
      </w:r>
      <w:r w:rsidRPr="004B3AF7">
        <w:rPr>
          <w:vertAlign w:val="subscript"/>
          <w:lang w:val="en-US"/>
        </w:rPr>
        <w:t>1</w:t>
      </w:r>
      <w:r w:rsidRPr="004B3AF7">
        <w:rPr>
          <w:lang w:val="en-US"/>
        </w:rPr>
        <w:t xml:space="preserve"> </w:t>
      </w:r>
      <w:r w:rsidRPr="004B3AF7">
        <w:rPr>
          <w:i/>
          <w:iCs/>
          <w:lang w:val="en-US"/>
        </w:rPr>
        <w:t>=</w:t>
      </w:r>
      <w:r w:rsidRPr="004B3AF7">
        <w:rPr>
          <w:lang w:val="en-US"/>
        </w:rPr>
        <w:t xml:space="preserve"> (</w:t>
      </w:r>
      <w:r w:rsidRPr="004B3AF7">
        <w:rPr>
          <w:i/>
          <w:iCs/>
          <w:lang w:val="en-US"/>
        </w:rPr>
        <w:t>d</w:t>
      </w:r>
      <w:r w:rsidRPr="004B3AF7">
        <w:rPr>
          <w:lang w:val="en-US"/>
        </w:rPr>
        <w:t xml:space="preserve"> - </w:t>
      </w:r>
      <w:r w:rsidRPr="004B3AF7">
        <w:rPr>
          <w:i/>
          <w:iCs/>
          <w:lang w:val="en-US"/>
        </w:rPr>
        <w:t>h</w:t>
      </w:r>
      <w:r w:rsidRPr="004B3AF7">
        <w:rPr>
          <w:lang w:val="en-US"/>
        </w:rPr>
        <w:t xml:space="preserve">) / </w:t>
      </w:r>
      <w:r w:rsidRPr="004B3AF7">
        <w:rPr>
          <w:i/>
          <w:iCs/>
          <w:lang w:val="en-US"/>
        </w:rPr>
        <w:t>a</w:t>
      </w:r>
      <w:r w:rsidRPr="004B3AF7">
        <w:rPr>
          <w:lang w:val="en-US"/>
        </w:rPr>
        <w:t xml:space="preserve">; </w:t>
      </w:r>
      <w:r w:rsidRPr="004B3AF7">
        <w:rPr>
          <w:i/>
          <w:iCs/>
          <w:lang w:val="en-US"/>
        </w:rPr>
        <w:t>n</w:t>
      </w:r>
      <w:r w:rsidRPr="004B3AF7">
        <w:rPr>
          <w:vertAlign w:val="subscript"/>
          <w:lang w:val="en-US"/>
        </w:rPr>
        <w:t>1</w:t>
      </w:r>
      <w:r w:rsidRPr="004B3AF7">
        <w:rPr>
          <w:lang w:val="en-US"/>
        </w:rPr>
        <w:t xml:space="preserve"> = </w:t>
      </w:r>
      <w:proofErr w:type="spellStart"/>
      <w:proofErr w:type="gramStart"/>
      <w:r w:rsidRPr="004B3AF7">
        <w:rPr>
          <w:i/>
          <w:iCs/>
          <w:lang w:val="en-US"/>
        </w:rPr>
        <w:t>d</w:t>
      </w:r>
      <w:r w:rsidRPr="004B3AF7">
        <w:rPr>
          <w:i/>
          <w:iCs/>
          <w:vertAlign w:val="subscript"/>
          <w:lang w:val="en-US"/>
        </w:rPr>
        <w:t>f</w:t>
      </w:r>
      <w:proofErr w:type="spellEnd"/>
      <w:proofErr w:type="gramEnd"/>
      <w:r w:rsidRPr="004B3AF7">
        <w:rPr>
          <w:lang w:val="en-US"/>
        </w:rPr>
        <w:t xml:space="preserve"> / </w:t>
      </w:r>
      <w:r w:rsidRPr="004B3AF7">
        <w:rPr>
          <w:i/>
          <w:iCs/>
          <w:lang w:val="en-US"/>
        </w:rPr>
        <w:t>a</w:t>
      </w:r>
      <w:r w:rsidRPr="004B3AF7">
        <w:rPr>
          <w:lang w:val="en-US"/>
        </w:rPr>
        <w:t xml:space="preserve"> - </w:t>
      </w:r>
      <w:r w:rsidRPr="004B3AF7">
        <w:t>для</w:t>
      </w:r>
      <w:r w:rsidRPr="004B3AF7">
        <w:rPr>
          <w:lang w:val="en-US"/>
        </w:rPr>
        <w:t xml:space="preserve"> β</w:t>
      </w:r>
      <w:r w:rsidRPr="004B3AF7">
        <w:rPr>
          <w:vertAlign w:val="subscript"/>
          <w:lang w:val="en-US"/>
        </w:rPr>
        <w:t>1</w:t>
      </w:r>
      <w:r w:rsidRPr="004B3AF7">
        <w:rPr>
          <w:lang w:val="en-US"/>
        </w:rPr>
        <w:t>;</w:t>
      </w:r>
    </w:p>
    <w:p w:rsidR="00292B0C" w:rsidRPr="003224A7" w:rsidRDefault="00292B0C" w:rsidP="00292B0C">
      <w:pPr>
        <w:ind w:firstLine="567"/>
        <w:jc w:val="both"/>
        <w:rPr>
          <w:lang w:val="en-US"/>
        </w:rPr>
      </w:pPr>
      <w:r w:rsidRPr="004B3AF7">
        <w:rPr>
          <w:i/>
          <w:iCs/>
          <w:lang w:val="en-US"/>
        </w:rPr>
        <w:t>m</w:t>
      </w:r>
      <w:r w:rsidRPr="004B3AF7">
        <w:rPr>
          <w:i/>
          <w:iCs/>
          <w:vertAlign w:val="subscript"/>
          <w:lang w:val="en-US"/>
        </w:rPr>
        <w:t>2</w:t>
      </w:r>
      <w:r w:rsidRPr="004B3AF7">
        <w:rPr>
          <w:lang w:val="en-US"/>
        </w:rPr>
        <w:t xml:space="preserve"> = </w:t>
      </w:r>
      <w:r w:rsidRPr="004B3AF7">
        <w:rPr>
          <w:i/>
          <w:iCs/>
          <w:lang w:val="en-US"/>
        </w:rPr>
        <w:t>(d</w:t>
      </w:r>
      <w:r w:rsidRPr="004B3AF7">
        <w:rPr>
          <w:lang w:val="en-US"/>
        </w:rPr>
        <w:t xml:space="preserve"> - </w:t>
      </w:r>
      <w:r w:rsidRPr="004B3AF7">
        <w:rPr>
          <w:i/>
          <w:iCs/>
          <w:lang w:val="en-US"/>
        </w:rPr>
        <w:t>h</w:t>
      </w:r>
      <w:r w:rsidRPr="004B3AF7">
        <w:rPr>
          <w:lang w:val="en-US"/>
        </w:rPr>
        <w:t xml:space="preserve">) / </w:t>
      </w:r>
      <w:r w:rsidRPr="004B3AF7">
        <w:rPr>
          <w:i/>
          <w:iCs/>
          <w:lang w:val="en-US"/>
        </w:rPr>
        <w:t>b</w:t>
      </w:r>
      <w:r w:rsidRPr="004B3AF7">
        <w:rPr>
          <w:lang w:val="en-US"/>
        </w:rPr>
        <w:t xml:space="preserve">; </w:t>
      </w:r>
      <w:r w:rsidRPr="004B3AF7">
        <w:rPr>
          <w:i/>
          <w:iCs/>
          <w:lang w:val="en-US"/>
        </w:rPr>
        <w:t>n</w:t>
      </w:r>
      <w:r w:rsidRPr="004B3AF7">
        <w:rPr>
          <w:vertAlign w:val="subscript"/>
          <w:lang w:val="en-US"/>
        </w:rPr>
        <w:t>2</w:t>
      </w:r>
      <w:r w:rsidRPr="004B3AF7">
        <w:rPr>
          <w:lang w:val="en-US"/>
        </w:rPr>
        <w:t xml:space="preserve"> = </w:t>
      </w:r>
      <w:proofErr w:type="spellStart"/>
      <w:proofErr w:type="gramStart"/>
      <w:r w:rsidRPr="004B3AF7">
        <w:rPr>
          <w:i/>
          <w:iCs/>
          <w:lang w:val="en-US"/>
        </w:rPr>
        <w:t>d</w:t>
      </w:r>
      <w:r w:rsidRPr="004B3AF7">
        <w:rPr>
          <w:i/>
          <w:iCs/>
          <w:vertAlign w:val="subscript"/>
          <w:lang w:val="en-US"/>
        </w:rPr>
        <w:t>f</w:t>
      </w:r>
      <w:proofErr w:type="spellEnd"/>
      <w:proofErr w:type="gramEnd"/>
      <w:r w:rsidRPr="004B3AF7">
        <w:rPr>
          <w:lang w:val="en-US"/>
        </w:rPr>
        <w:t xml:space="preserve"> / </w:t>
      </w:r>
      <w:r w:rsidRPr="004B3AF7">
        <w:rPr>
          <w:i/>
          <w:iCs/>
          <w:lang w:val="en-US"/>
        </w:rPr>
        <w:t>b</w:t>
      </w:r>
      <w:r w:rsidRPr="004B3AF7">
        <w:rPr>
          <w:lang w:val="en-US"/>
        </w:rPr>
        <w:t xml:space="preserve"> - </w:t>
      </w:r>
      <w:r w:rsidRPr="004B3AF7">
        <w:t>для</w:t>
      </w:r>
      <w:r w:rsidRPr="004B3AF7">
        <w:rPr>
          <w:lang w:val="en-US"/>
        </w:rPr>
        <w:t xml:space="preserve"> </w:t>
      </w:r>
      <w:r w:rsidRPr="004B3AF7">
        <w:t>β</w:t>
      </w:r>
      <w:r w:rsidRPr="004B3AF7">
        <w:rPr>
          <w:vertAlign w:val="subscript"/>
          <w:lang w:val="en-US"/>
        </w:rPr>
        <w:t>2</w:t>
      </w:r>
      <w:r w:rsidRPr="004B3AF7">
        <w:rPr>
          <w:lang w:val="en-US"/>
        </w:rPr>
        <w:t>;</w:t>
      </w:r>
    </w:p>
    <w:p w:rsidR="00292B0C" w:rsidRPr="003224A7" w:rsidRDefault="00292B0C" w:rsidP="00292B0C">
      <w:pPr>
        <w:ind w:firstLine="567"/>
        <w:jc w:val="both"/>
        <w:rPr>
          <w:lang w:val="en-US"/>
        </w:rPr>
      </w:pPr>
    </w:p>
    <w:p w:rsidR="00292B0C" w:rsidRPr="004B3AF7" w:rsidRDefault="00292B0C" w:rsidP="00292B0C">
      <w:pPr>
        <w:ind w:firstLine="567"/>
        <w:jc w:val="both"/>
      </w:pPr>
      <w:r w:rsidRPr="004B3AF7">
        <w:rPr>
          <w:i/>
          <w:iCs/>
        </w:rPr>
        <w:t>d</w:t>
      </w:r>
      <w:r w:rsidRPr="004B3AF7">
        <w:t xml:space="preserve"> - глубина заложения фундамента; </w:t>
      </w:r>
      <w:r w:rsidRPr="004B3AF7">
        <w:rPr>
          <w:i/>
          <w:iCs/>
        </w:rPr>
        <w:t>h</w:t>
      </w:r>
      <w:r w:rsidRPr="004B3AF7">
        <w:t xml:space="preserve"> - высота нижней ступени анкерной плиты.</w:t>
      </w:r>
    </w:p>
    <w:p w:rsidR="00292B0C" w:rsidRPr="001559F6" w:rsidRDefault="00292B0C" w:rsidP="00292B0C">
      <w:pPr>
        <w:tabs>
          <w:tab w:val="left" w:pos="6630"/>
        </w:tabs>
        <w:ind w:firstLine="567"/>
        <w:jc w:val="both"/>
        <w:rPr>
          <w:color w:val="FF0000"/>
        </w:rPr>
      </w:pPr>
      <m:oMath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m</m:t>
            </m:r>
          </m:e>
          <m:sub>
            <m:r>
              <w:rPr>
                <w:rFonts w:ascii="Cambria Math"/>
                <w:color w:val="FF0000"/>
              </w:rPr>
              <m:t>1</m:t>
            </m:r>
          </m:sub>
        </m:sSub>
        <m:r>
          <w:rPr>
            <w:rFonts w:ascii="Cambria Math"/>
            <w:color w:val="FF0000"/>
          </w:rPr>
          <m:t xml:space="preserve">=5,1; 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n</m:t>
            </m:r>
          </m:e>
          <m:sub>
            <m:r>
              <w:rPr>
                <w:rFonts w:ascii="Cambria Math"/>
                <w:color w:val="FF0000"/>
              </w:rPr>
              <m:t>1</m:t>
            </m:r>
          </m:sub>
        </m:sSub>
        <m:r>
          <w:rPr>
            <w:rFonts w:ascii="Cambria Math"/>
            <w:color w:val="FF0000"/>
          </w:rPr>
          <m:t xml:space="preserve">=4,94; </m:t>
        </m:r>
      </m:oMath>
      <w:r w:rsidRPr="001559F6">
        <w:rPr>
          <w:color w:val="FF0000"/>
        </w:rPr>
        <w:t>β</w:t>
      </w:r>
      <w:r w:rsidRPr="001559F6">
        <w:rPr>
          <w:color w:val="FF0000"/>
          <w:vertAlign w:val="subscript"/>
        </w:rPr>
        <w:t xml:space="preserve">1 </w:t>
      </w:r>
      <w:r w:rsidRPr="001559F6">
        <w:rPr>
          <w:color w:val="FF0000"/>
        </w:rPr>
        <w:t>= 0,047;</w:t>
      </w:r>
    </w:p>
    <w:p w:rsidR="00292B0C" w:rsidRDefault="00292B0C" w:rsidP="00292B0C">
      <w:pPr>
        <w:tabs>
          <w:tab w:val="left" w:pos="6630"/>
        </w:tabs>
        <w:ind w:firstLine="567"/>
        <w:jc w:val="both"/>
        <w:rPr>
          <w:color w:val="FF0000"/>
        </w:rPr>
      </w:pPr>
      <m:oMath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m</m:t>
            </m:r>
          </m:e>
          <m:sub>
            <m:r>
              <w:rPr>
                <w:rFonts w:ascii="Cambria Math"/>
                <w:color w:val="FF0000"/>
              </w:rPr>
              <m:t>2</m:t>
            </m:r>
          </m:sub>
        </m:sSub>
        <m:r>
          <w:rPr>
            <w:rFonts w:ascii="Cambria Math"/>
            <w:color w:val="FF0000"/>
          </w:rPr>
          <m:t>=0,94;</m:t>
        </m:r>
        <m:sSub>
          <m:sSubPr>
            <m:ctrlPr>
              <w:rPr>
                <w:rFonts w:asci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n</m:t>
            </m:r>
          </m:e>
          <m:sub>
            <m:r>
              <w:rPr>
                <w:rFonts w:ascii="Cambria Math"/>
                <w:color w:val="FF0000"/>
              </w:rPr>
              <m:t>2</m:t>
            </m:r>
          </m:sub>
        </m:sSub>
        <m:r>
          <w:rPr>
            <w:rFonts w:ascii="Cambria Math"/>
            <w:color w:val="FF0000"/>
          </w:rPr>
          <m:t xml:space="preserve">=0,91; </m:t>
        </m:r>
      </m:oMath>
      <w:r w:rsidRPr="001559F6">
        <w:rPr>
          <w:color w:val="FF0000"/>
        </w:rPr>
        <w:t>β</w:t>
      </w:r>
      <w:r w:rsidRPr="001559F6">
        <w:rPr>
          <w:color w:val="FF0000"/>
          <w:vertAlign w:val="subscript"/>
        </w:rPr>
        <w:t xml:space="preserve">2 </w:t>
      </w:r>
      <w:r w:rsidRPr="001559F6">
        <w:rPr>
          <w:color w:val="FF0000"/>
        </w:rPr>
        <w:t>= 0,058;</w:t>
      </w:r>
    </w:p>
    <w:p w:rsidR="00292B0C" w:rsidRPr="001559F6" w:rsidRDefault="00292B0C" w:rsidP="00292B0C">
      <w:pPr>
        <w:ind w:firstLine="567"/>
        <w:jc w:val="both"/>
        <w:rPr>
          <w:i/>
          <w:iCs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/>
                  <w:i/>
                  <w:iCs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/>
              <w:color w:val="FF0000"/>
            </w:rPr>
            <m:t>=0,452 ;</m:t>
          </m:r>
        </m:oMath>
      </m:oMathPara>
    </w:p>
    <w:p w:rsidR="00292B0C" w:rsidRPr="004B3AF7" w:rsidRDefault="00292B0C" w:rsidP="00292B0C">
      <w:pPr>
        <w:ind w:firstLine="567"/>
        <w:jc w:val="both"/>
      </w:pPr>
      <w:r>
        <w:rPr>
          <w:i/>
        </w:rPr>
        <w:t xml:space="preserve">Условие </w:t>
      </w:r>
      <m:oMath>
        <m:r>
          <w:rPr>
            <w:rFonts w:ascii="Cambria Math"/>
            <w:color w:val="FF0000"/>
          </w:rPr>
          <m:t>9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/>
            <w:color w:val="FF0000"/>
          </w:rPr>
          <m:t>5,3</m:t>
        </m:r>
        <m:r>
          <w:rPr>
            <w:rFonts w:ascii="Cambria Math" w:hAnsi="Cambria Math"/>
            <w:color w:val="FF0000"/>
          </w:rPr>
          <m:t>∙0,452</m:t>
        </m:r>
        <m:r>
          <w:rPr>
            <w:rFonts w:ascii="Cambria Math"/>
          </w:rPr>
          <m:t>=21,56</m:t>
        </m:r>
        <m:r>
          <m:t>≤</m:t>
        </m:r>
        <m:d>
          <m:dPr>
            <m:begChr m:val="["/>
            <m:endChr m:val="]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r>
          <w:rPr>
            <w:rFonts w:ascii="Cambria Math"/>
            <w:color w:val="FF0000"/>
          </w:rPr>
          <m:t>12,35</m:t>
        </m:r>
        <m:r>
          <w:rPr>
            <w:rFonts w:ascii="Cambria Math" w:hAnsi="Cambria Math"/>
            <w:color w:val="FF0000"/>
          </w:rPr>
          <m:t>+10,12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22,47</m:t>
        </m:r>
      </m:oMath>
    </w:p>
    <w:p w:rsidR="00292B0C" w:rsidRPr="004B3AF7" w:rsidRDefault="00292B0C" w:rsidP="00292B0C">
      <w:pPr>
        <w:ind w:firstLine="567"/>
        <w:jc w:val="both"/>
        <w:rPr>
          <w:b/>
        </w:rPr>
      </w:pPr>
      <w:r w:rsidRPr="004B3AF7">
        <w:rPr>
          <w:b/>
        </w:rPr>
        <w:t>Устойчивость фундамента на действие касательных сил морозного пучения грунтов обеспечена.</w: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009">
        <w:rPr>
          <w:rFonts w:ascii="Times New Roman" w:hAnsi="Times New Roman" w:cs="Times New Roman"/>
          <w:sz w:val="24"/>
          <w:szCs w:val="24"/>
          <w:u w:val="single"/>
        </w:rPr>
        <w:t>Окончательно в ходе расчета приняты следующие фундаменты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B0C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0"/>
        <w:gridCol w:w="2490"/>
        <w:gridCol w:w="2474"/>
        <w:gridCol w:w="2467"/>
      </w:tblGrid>
      <w:tr w:rsidR="00292B0C" w:rsidRPr="00A14261" w:rsidTr="004000B2">
        <w:tc>
          <w:tcPr>
            <w:tcW w:w="2534" w:type="dxa"/>
            <w:vAlign w:val="center"/>
          </w:tcPr>
          <w:p w:rsidR="00292B0C" w:rsidRPr="00A14261" w:rsidRDefault="00292B0C" w:rsidP="004000B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A14261">
              <w:rPr>
                <w:sz w:val="24"/>
                <w:szCs w:val="24"/>
              </w:rPr>
              <w:t>Тип вдавливаемого фундамента (серия)</w:t>
            </w:r>
          </w:p>
        </w:tc>
        <w:tc>
          <w:tcPr>
            <w:tcW w:w="2534" w:type="dxa"/>
            <w:vAlign w:val="center"/>
          </w:tcPr>
          <w:p w:rsidR="00292B0C" w:rsidRPr="00A14261" w:rsidRDefault="00292B0C" w:rsidP="004000B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A14261">
              <w:rPr>
                <w:sz w:val="24"/>
                <w:szCs w:val="24"/>
              </w:rPr>
              <w:t>Тип выдергиваемого фундамента (серия)</w:t>
            </w:r>
          </w:p>
        </w:tc>
        <w:tc>
          <w:tcPr>
            <w:tcW w:w="2534" w:type="dxa"/>
            <w:vAlign w:val="center"/>
          </w:tcPr>
          <w:p w:rsidR="00292B0C" w:rsidRPr="00A14261" w:rsidRDefault="00292B0C" w:rsidP="004000B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A14261">
              <w:rPr>
                <w:sz w:val="24"/>
                <w:szCs w:val="24"/>
              </w:rPr>
              <w:t xml:space="preserve">Ригели на вдавливаемых </w:t>
            </w:r>
            <w:proofErr w:type="spellStart"/>
            <w:r w:rsidRPr="00A14261">
              <w:rPr>
                <w:sz w:val="24"/>
                <w:szCs w:val="24"/>
              </w:rPr>
              <w:t>подножниках</w:t>
            </w:r>
            <w:proofErr w:type="spellEnd"/>
          </w:p>
        </w:tc>
        <w:tc>
          <w:tcPr>
            <w:tcW w:w="2535" w:type="dxa"/>
            <w:vAlign w:val="center"/>
          </w:tcPr>
          <w:p w:rsidR="00292B0C" w:rsidRPr="00A14261" w:rsidRDefault="00292B0C" w:rsidP="004000B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A14261">
              <w:rPr>
                <w:sz w:val="24"/>
                <w:szCs w:val="24"/>
              </w:rPr>
              <w:t xml:space="preserve">Ригели на вырываемых </w:t>
            </w:r>
            <w:proofErr w:type="spellStart"/>
            <w:r w:rsidRPr="00A14261">
              <w:rPr>
                <w:sz w:val="24"/>
                <w:szCs w:val="24"/>
              </w:rPr>
              <w:t>подножниках</w:t>
            </w:r>
            <w:proofErr w:type="spellEnd"/>
          </w:p>
        </w:tc>
      </w:tr>
      <w:tr w:rsidR="00292B0C" w:rsidRPr="00A53009" w:rsidTr="004000B2">
        <w:tc>
          <w:tcPr>
            <w:tcW w:w="2534" w:type="dxa"/>
          </w:tcPr>
          <w:p w:rsidR="00292B0C" w:rsidRPr="00A53009" w:rsidRDefault="00292B0C" w:rsidP="004000B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  <w:r w:rsidRPr="00A53009">
              <w:rPr>
                <w:b/>
                <w:sz w:val="24"/>
                <w:szCs w:val="24"/>
              </w:rPr>
              <w:t>Ф3-А (3.407-115)</w:t>
            </w:r>
          </w:p>
        </w:tc>
        <w:tc>
          <w:tcPr>
            <w:tcW w:w="2534" w:type="dxa"/>
          </w:tcPr>
          <w:p w:rsidR="00292B0C" w:rsidRPr="00A53009" w:rsidRDefault="00292B0C" w:rsidP="004000B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  <w:r w:rsidRPr="00A53009">
              <w:rPr>
                <w:b/>
                <w:sz w:val="24"/>
                <w:szCs w:val="24"/>
              </w:rPr>
              <w:t>Ф3-А (3.407-115)</w:t>
            </w:r>
          </w:p>
        </w:tc>
        <w:tc>
          <w:tcPr>
            <w:tcW w:w="2534" w:type="dxa"/>
          </w:tcPr>
          <w:p w:rsidR="00292B0C" w:rsidRPr="00A53009" w:rsidRDefault="00292B0C" w:rsidP="004000B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  <w:r w:rsidRPr="00A5300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535" w:type="dxa"/>
          </w:tcPr>
          <w:p w:rsidR="00292B0C" w:rsidRPr="00A53009" w:rsidRDefault="00292B0C" w:rsidP="004000B2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  <w:r w:rsidRPr="00A53009">
              <w:rPr>
                <w:b/>
                <w:sz w:val="24"/>
                <w:szCs w:val="24"/>
              </w:rPr>
              <w:t>По 2 шт. Р1-А</w:t>
            </w:r>
          </w:p>
        </w:tc>
      </w:tr>
    </w:tbl>
    <w:p w:rsidR="00292B0C" w:rsidRPr="00A16439" w:rsidRDefault="00292B0C" w:rsidP="00292B0C">
      <w:pPr>
        <w:pStyle w:val="af4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2B0C" w:rsidRPr="00C3586C" w:rsidRDefault="00292B0C" w:rsidP="00FB2FEE">
      <w:pPr>
        <w:spacing w:after="200"/>
        <w:ind w:firstLine="709"/>
        <w:jc w:val="both"/>
        <w:rPr>
          <w:rFonts w:ascii="ISOCPEUR" w:hAnsi="ISOCPEUR"/>
          <w:i/>
          <w:color w:val="FF0000"/>
          <w:spacing w:val="-20"/>
          <w:sz w:val="32"/>
          <w:szCs w:val="32"/>
        </w:rPr>
      </w:pPr>
    </w:p>
    <w:sectPr w:rsidR="00292B0C" w:rsidRPr="00C3586C" w:rsidSect="00EE09F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418" w:left="284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CD" w:rsidRDefault="002C68CD">
      <w:r>
        <w:separator/>
      </w:r>
    </w:p>
  </w:endnote>
  <w:endnote w:type="continuationSeparator" w:id="0">
    <w:p w:rsidR="002C68CD" w:rsidRDefault="002C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S Standard">
    <w:panose1 w:val="020B0600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236C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1" allowOverlap="1">
              <wp:simplePos x="0" y="0"/>
              <wp:positionH relativeFrom="page">
                <wp:posOffset>1821180</wp:posOffset>
              </wp:positionH>
              <wp:positionV relativeFrom="page">
                <wp:posOffset>9930765</wp:posOffset>
              </wp:positionV>
              <wp:extent cx="0" cy="537210"/>
              <wp:effectExtent l="11430" t="15240" r="17145" b="9525"/>
              <wp:wrapNone/>
              <wp:docPr id="109" name="Lin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C1D31" id="Line 23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4pt,781.95pt" to="143.4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10288905</wp:posOffset>
              </wp:positionV>
              <wp:extent cx="358140" cy="179070"/>
              <wp:effectExtent l="5715" t="11430" r="7620" b="9525"/>
              <wp:wrapNone/>
              <wp:docPr id="108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26" type="#_x0000_t202" style="position:absolute;margin-left:115.2pt;margin-top:810.15pt;width:28.2pt;height:14.1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10110470</wp:posOffset>
              </wp:positionV>
              <wp:extent cx="358140" cy="178435"/>
              <wp:effectExtent l="5715" t="13970" r="7620" b="7620"/>
              <wp:wrapNone/>
              <wp:docPr id="107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79E3" w:rsidRDefault="005F52DD" w:rsidP="002979E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9" o:spid="_x0000_s1027" type="#_x0000_t202" style="position:absolute;margin-left:115.2pt;margin-top:796.1pt;width:28.2pt;height:14.0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" filled="f" strokeweight=".5pt">
              <v:textbox inset="0,.5mm,0,0">
                <w:txbxContent>
                  <w:p w:rsidR="005F52DD" w:rsidRPr="002979E3" w:rsidRDefault="005F52DD" w:rsidP="002979E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10288905</wp:posOffset>
              </wp:positionV>
              <wp:extent cx="2330450" cy="0"/>
              <wp:effectExtent l="12065" t="11430" r="10160" b="17145"/>
              <wp:wrapNone/>
              <wp:docPr id="106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0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17A57" id="Line 22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pt,810.15pt" to="242.2pt,8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10468610</wp:posOffset>
              </wp:positionV>
              <wp:extent cx="358775" cy="178435"/>
              <wp:effectExtent l="635" t="635" r="2540" b="1905"/>
              <wp:wrapNone/>
              <wp:docPr id="105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FF631A" w:rsidRDefault="005F52DD" w:rsidP="00DC1C7C"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А4</w:t>
                          </w:r>
                        </w:p>
                        <w:p w:rsidR="005F52DD" w:rsidRPr="00FF631A" w:rsidRDefault="005F52DD" w:rsidP="00FF63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4" o:spid="_x0000_s1028" type="#_x0000_t202" style="position:absolute;margin-left:552.8pt;margin-top:824.3pt;width:28.25pt;height:14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M8sgIAALQ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" filled="f" stroked="f" strokeweight="1.5pt">
              <v:textbox inset="0,0,0,0">
                <w:txbxContent>
                  <w:p w:rsidR="005F52DD" w:rsidRPr="00FF631A" w:rsidRDefault="005F52DD" w:rsidP="00DC1C7C">
                    <w:r>
                      <w:rPr>
                        <w:rFonts w:ascii="ISOCPEUR" w:hAnsi="ISOCPEUR"/>
                        <w:i/>
                        <w:sz w:val="22"/>
                        <w:szCs w:val="22"/>
                      </w:rPr>
                      <w:t>А4</w:t>
                    </w:r>
                  </w:p>
                  <w:p w:rsidR="005F52DD" w:rsidRPr="00FF631A" w:rsidRDefault="005F52DD" w:rsidP="00FF631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1" allowOverlap="1">
              <wp:simplePos x="0" y="0"/>
              <wp:positionH relativeFrom="page">
                <wp:posOffset>6482715</wp:posOffset>
              </wp:positionH>
              <wp:positionV relativeFrom="page">
                <wp:posOffset>10468610</wp:posOffset>
              </wp:positionV>
              <wp:extent cx="537210" cy="178435"/>
              <wp:effectExtent l="0" t="635" r="0" b="1905"/>
              <wp:wrapNone/>
              <wp:docPr id="104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FF631A" w:rsidRDefault="005F52DD" w:rsidP="00AC136F"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Формат</w:t>
                          </w:r>
                        </w:p>
                        <w:p w:rsidR="005F52DD" w:rsidRPr="00FF631A" w:rsidRDefault="005F52DD" w:rsidP="00FF63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029" type="#_x0000_t202" style="position:absolute;margin-left:510.45pt;margin-top:824.3pt;width:42.3pt;height:14.0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D3sQIAALQ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" filled="f" stroked="f" strokeweight="1.5pt">
              <v:textbox inset="0,0,0,0">
                <w:txbxContent>
                  <w:p w:rsidR="005F52DD" w:rsidRPr="00FF631A" w:rsidRDefault="005F52DD" w:rsidP="00AC136F">
                    <w:r>
                      <w:rPr>
                        <w:rFonts w:ascii="ISOCPEUR" w:hAnsi="ISOCPEUR"/>
                        <w:i/>
                        <w:sz w:val="22"/>
                        <w:szCs w:val="22"/>
                      </w:rPr>
                      <w:t>Формат</w:t>
                    </w:r>
                  </w:p>
                  <w:p w:rsidR="005F52DD" w:rsidRPr="00FF631A" w:rsidRDefault="005F52DD" w:rsidP="00FF631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9930765</wp:posOffset>
              </wp:positionV>
              <wp:extent cx="6273800" cy="0"/>
              <wp:effectExtent l="12065" t="15240" r="10160" b="13335"/>
              <wp:wrapNone/>
              <wp:docPr id="103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97B82" id="Line 22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pt,781.95pt" to="552.7pt,7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1+FgIAAC0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9930765</wp:posOffset>
              </wp:positionV>
              <wp:extent cx="0" cy="537210"/>
              <wp:effectExtent l="9525" t="15240" r="9525" b="9525"/>
              <wp:wrapNone/>
              <wp:docPr id="102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FF263" id="Line 22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25pt,781.95pt" to="242.2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9930765</wp:posOffset>
              </wp:positionV>
              <wp:extent cx="0" cy="537210"/>
              <wp:effectExtent l="12700" t="15240" r="15875" b="9525"/>
              <wp:wrapNone/>
              <wp:docPr id="10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368D0" id="Line 22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781.95pt" to="214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x2FgIAACwEAAAOAAAAZHJzL2Uyb0RvYy54bWysU9uO2yAQfa/Uf0C8J76sk02sOKvKTvqy&#10;7Uba7QcQwDEqBgQkTlT13zuQi7L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ge">
                <wp:posOffset>9930765</wp:posOffset>
              </wp:positionV>
              <wp:extent cx="0" cy="537210"/>
              <wp:effectExtent l="17780" t="15240" r="10795" b="9525"/>
              <wp:wrapNone/>
              <wp:docPr id="100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12582" id="Line 21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65pt,781.95pt" to="171.6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AbFQIAACwEAAAOAAAAZHJzL2Uyb0RvYy54bWysU8GO2jAQvVfqP1i5QxI2sB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9930765</wp:posOffset>
              </wp:positionV>
              <wp:extent cx="0" cy="537210"/>
              <wp:effectExtent l="15240" t="15240" r="13335" b="9525"/>
              <wp:wrapNone/>
              <wp:docPr id="99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312F3" id="Line 21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781.95pt" to="115.2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f+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page">
                <wp:posOffset>1104265</wp:posOffset>
              </wp:positionH>
              <wp:positionV relativeFrom="page">
                <wp:posOffset>9930765</wp:posOffset>
              </wp:positionV>
              <wp:extent cx="0" cy="537210"/>
              <wp:effectExtent l="18415" t="15240" r="10160" b="9525"/>
              <wp:wrapNone/>
              <wp:docPr id="9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67F04" id="Line 21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781.95pt" to="86.9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ZR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10468610</wp:posOffset>
              </wp:positionV>
              <wp:extent cx="6273800" cy="0"/>
              <wp:effectExtent l="12065" t="10160" r="10160" b="18415"/>
              <wp:wrapNone/>
              <wp:docPr id="97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895DA" id="Line 21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pt,824.3pt" to="552.7pt,8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J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7424420</wp:posOffset>
              </wp:positionV>
              <wp:extent cx="179070" cy="894715"/>
              <wp:effectExtent l="10795" t="13970" r="10160" b="15240"/>
              <wp:wrapNone/>
              <wp:docPr id="96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920A24" w:rsidRDefault="005F52DD" w:rsidP="00D4393F">
                          <w:pPr>
                            <w:pStyle w:val="Twordaddfieldheads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4" o:spid="_x0000_s1030" type="#_x0000_t202" style="position:absolute;margin-left:24.85pt;margin-top:584.6pt;width:14.1pt;height:70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" strokeweight="1.5pt">
              <v:textbox style="layout-flow:vertical;mso-layout-flow-alt:bottom-to-top" inset="0,0,0,0">
                <w:txbxContent>
                  <w:p w:rsidR="005F52DD" w:rsidRPr="00920A24" w:rsidRDefault="005F52DD" w:rsidP="00D4393F">
                    <w:pPr>
                      <w:pStyle w:val="Twordaddfieldheads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7424420</wp:posOffset>
              </wp:positionV>
              <wp:extent cx="250825" cy="894715"/>
              <wp:effectExtent l="18415" t="13970" r="16510" b="15240"/>
              <wp:wrapNone/>
              <wp:docPr id="95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3" o:spid="_x0000_s1031" type="#_x0000_t202" style="position:absolute;margin-left:38.95pt;margin-top:584.6pt;width:19.75pt;height:70.4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" strokeweight="1.5pt">
              <v:textbox style="layout-flow:vertical;mso-layout-flow-alt:bottom-to-top" inset="1mm,1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8319770</wp:posOffset>
              </wp:positionV>
              <wp:extent cx="179070" cy="1252855"/>
              <wp:effectExtent l="10795" t="13970" r="10160" b="9525"/>
              <wp:wrapNone/>
              <wp:docPr id="94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5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FA5B34" w:rsidRDefault="005F52DD" w:rsidP="00D4393F">
                          <w:pPr>
                            <w:pStyle w:val="Twordaddfieldheads"/>
                          </w:pPr>
                          <w:r>
                            <w:t>Подп. и</w:t>
                          </w:r>
                          <w:r w:rsidRPr="00B9371F">
                            <w:t xml:space="preserve"> дата</w:t>
                          </w:r>
                        </w:p>
                        <w:p w:rsidR="005F52DD" w:rsidRPr="00AF072F" w:rsidRDefault="005F52DD" w:rsidP="00D4393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o:spid="_x0000_s1032" type="#_x0000_t202" style="position:absolute;margin-left:24.85pt;margin-top:655.1pt;width:14.1pt;height:98.6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" strokeweight="1.5pt">
              <v:textbox style="layout-flow:vertical;mso-layout-flow-alt:bottom-to-top" inset="0,0,0,0">
                <w:txbxContent>
                  <w:p w:rsidR="005F52DD" w:rsidRPr="00FA5B34" w:rsidRDefault="005F52DD" w:rsidP="00D4393F">
                    <w:pPr>
                      <w:pStyle w:val="Twordaddfieldheads"/>
                    </w:pPr>
                    <w:r>
                      <w:t>Подп. и</w:t>
                    </w:r>
                    <w:r w:rsidRPr="00B9371F">
                      <w:t xml:space="preserve"> дата</w:t>
                    </w:r>
                  </w:p>
                  <w:p w:rsidR="005F52DD" w:rsidRPr="00AF072F" w:rsidRDefault="005F52DD" w:rsidP="00D4393F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8319770</wp:posOffset>
              </wp:positionV>
              <wp:extent cx="250825" cy="1252855"/>
              <wp:effectExtent l="18415" t="13970" r="16510" b="9525"/>
              <wp:wrapNone/>
              <wp:docPr id="93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1" o:spid="_x0000_s1033" type="#_x0000_t202" style="position:absolute;margin-left:38.95pt;margin-top:655.1pt;width:19.75pt;height:98.6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" strokeweight="1.5pt">
              <v:textbox style="layout-flow:vertical;mso-layout-flow-alt:bottom-to-top" inset="1mm,1mm,0,0">
                <w:txbxContent>
                  <w:p w:rsidR="005F52DD" w:rsidRPr="00693C49" w:rsidRDefault="005F52DD" w:rsidP="00693C49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9572625</wp:posOffset>
              </wp:positionV>
              <wp:extent cx="179070" cy="895350"/>
              <wp:effectExtent l="10795" t="9525" r="10160" b="9525"/>
              <wp:wrapNone/>
              <wp:docPr id="92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8953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8301B" w:rsidRDefault="005F52DD" w:rsidP="00D4393F">
                          <w:pPr>
                            <w:pStyle w:val="Twordaddfieldheads"/>
                            <w:rPr>
                              <w:lang w:val="en-US"/>
                            </w:rPr>
                          </w:pPr>
                          <w:r w:rsidRPr="0068301B"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0" o:spid="_x0000_s1034" type="#_x0000_t202" style="position:absolute;margin-left:24.85pt;margin-top:753.75pt;width:14.1pt;height:70.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" filled="f" strokeweight="1.5pt">
              <v:textbox style="layout-flow:vertical;mso-layout-flow-alt:bottom-to-top" inset="0,0,0,0">
                <w:txbxContent>
                  <w:p w:rsidR="005F52DD" w:rsidRPr="0068301B" w:rsidRDefault="005F52DD" w:rsidP="00D4393F">
                    <w:pPr>
                      <w:pStyle w:val="Twordaddfieldheads"/>
                      <w:rPr>
                        <w:lang w:val="en-US"/>
                      </w:rPr>
                    </w:pPr>
                    <w:r w:rsidRPr="0068301B"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9572625</wp:posOffset>
              </wp:positionV>
              <wp:extent cx="250825" cy="895350"/>
              <wp:effectExtent l="18415" t="9525" r="16510" b="9525"/>
              <wp:wrapNone/>
              <wp:docPr id="91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901D73" w:rsidRDefault="005F52DD" w:rsidP="00D4393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9" o:spid="_x0000_s1035" type="#_x0000_t202" style="position:absolute;margin-left:38.95pt;margin-top:753.75pt;width:19.75pt;height:70.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" strokeweight="1.5pt">
              <v:textbox style="layout-flow:vertical;mso-layout-flow-alt:bottom-to-top" inset="1mm,1mm,0,0">
                <w:txbxContent>
                  <w:p w:rsidR="005F52DD" w:rsidRPr="00901D73" w:rsidRDefault="005F52DD" w:rsidP="00D4393F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10181590</wp:posOffset>
              </wp:positionV>
              <wp:extent cx="358775" cy="287020"/>
              <wp:effectExtent l="10160" t="18415" r="12065" b="18415"/>
              <wp:wrapNone/>
              <wp:docPr id="90" name="tbx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28702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7332BC" w:rsidRDefault="005F52DD" w:rsidP="00C128C7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</w:pP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3A66">
                            <w:rPr>
                              <w:rStyle w:val="a5"/>
                              <w:rFonts w:ascii="ISOCPEUR" w:hAnsi="ISOCPEUR"/>
                              <w:i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e" o:spid="_x0000_s1036" type="#_x0000_t202" style="position:absolute;margin-left:552.8pt;margin-top:801.7pt;width:28.25pt;height:22.6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" filled="f" strokeweight="1.5pt">
              <v:textbox inset="0,0,0,0">
                <w:txbxContent>
                  <w:p w:rsidR="005F52DD" w:rsidRPr="007332BC" w:rsidRDefault="005F52DD" w:rsidP="00C128C7">
                    <w:pPr>
                      <w:jc w:val="center"/>
                      <w:rPr>
                        <w:rFonts w:ascii="ISOCPEUR" w:hAnsi="ISOCPEUR"/>
                        <w:i/>
                        <w:sz w:val="28"/>
                        <w:szCs w:val="28"/>
                      </w:rPr>
                    </w:pPr>
                    <w:r w:rsidRPr="007332BC">
                      <w:rPr>
                        <w:rStyle w:val="a5"/>
                        <w:rFonts w:ascii="ISOCPEUR" w:hAnsi="ISOCPEUR"/>
                        <w:i/>
                        <w:sz w:val="28"/>
                        <w:szCs w:val="28"/>
                      </w:rPr>
                      <w:fldChar w:fldCharType="begin"/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  <w:sz w:val="28"/>
                        <w:szCs w:val="28"/>
                      </w:rPr>
                      <w:instrText xml:space="preserve"> PAGE </w:instrText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  <w:sz w:val="28"/>
                        <w:szCs w:val="28"/>
                      </w:rPr>
                      <w:fldChar w:fldCharType="separate"/>
                    </w:r>
                    <w:r w:rsidR="00333A66">
                      <w:rPr>
                        <w:rStyle w:val="a5"/>
                        <w:rFonts w:ascii="ISOCPEUR" w:hAnsi="ISOCPEUR"/>
                        <w:i/>
                        <w:noProof/>
                        <w:sz w:val="28"/>
                        <w:szCs w:val="28"/>
                      </w:rPr>
                      <w:t>6</w:t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9930765</wp:posOffset>
              </wp:positionV>
              <wp:extent cx="358775" cy="250825"/>
              <wp:effectExtent l="10160" t="15240" r="12065" b="10160"/>
              <wp:wrapNone/>
              <wp:docPr id="89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2508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3A75B2" w:rsidRDefault="005F52DD" w:rsidP="00D4393F">
                          <w:pPr>
                            <w:pStyle w:val="Twordlitlistlistov"/>
                          </w:pPr>
                          <w:r>
                            <w:t>Лист</w:t>
                          </w:r>
                        </w:p>
                        <w:p w:rsidR="005F52DD" w:rsidRPr="00CA2394" w:rsidRDefault="005F52DD" w:rsidP="00D4393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7" o:spid="_x0000_s1037" type="#_x0000_t202" style="position:absolute;margin-left:552.8pt;margin-top:781.95pt;width:28.25pt;height:19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" filled="f" strokeweight="1.5pt">
              <v:textbox inset="0,1mm,0,0">
                <w:txbxContent>
                  <w:p w:rsidR="005F52DD" w:rsidRPr="003A75B2" w:rsidRDefault="005F52DD" w:rsidP="00D4393F">
                    <w:pPr>
                      <w:pStyle w:val="Twordlitlistlistov"/>
                    </w:pPr>
                    <w:r>
                      <w:t>Лист</w:t>
                    </w:r>
                  </w:p>
                  <w:p w:rsidR="005F52DD" w:rsidRPr="00CA2394" w:rsidRDefault="005F52DD" w:rsidP="00D4393F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page">
                <wp:posOffset>3291840</wp:posOffset>
              </wp:positionH>
              <wp:positionV relativeFrom="page">
                <wp:posOffset>10074275</wp:posOffset>
              </wp:positionV>
              <wp:extent cx="3602990" cy="268605"/>
              <wp:effectExtent l="0" t="0" r="1270" b="1270"/>
              <wp:wrapNone/>
              <wp:docPr id="88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B93AE8" w:rsidRDefault="005F52DD" w:rsidP="008461D6">
                          <w:pPr>
                            <w:pStyle w:val="Twordoboz"/>
                          </w:pPr>
                          <w:r>
                            <w:t>ШИФР_ОБЪЕКТА</w:t>
                          </w:r>
                          <w:r>
                            <w:rPr>
                              <w:lang w:val="en-US"/>
                            </w:rPr>
                            <w:t>-</w:t>
                          </w:r>
                          <w:r>
                            <w:t>РР</w:t>
                          </w:r>
                        </w:p>
                        <w:p w:rsidR="005F52DD" w:rsidRPr="00D165FB" w:rsidRDefault="005F52DD" w:rsidP="00D165FB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6" o:spid="_x0000_s1038" type="#_x0000_t202" style="position:absolute;margin-left:259.2pt;margin-top:793.25pt;width:283.7pt;height:21.1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" filled="f" stroked="f">
              <v:textbox inset=",0,,0">
                <w:txbxContent>
                  <w:p w:rsidR="005F52DD" w:rsidRPr="00B93AE8" w:rsidRDefault="005F52DD" w:rsidP="008461D6">
                    <w:pPr>
                      <w:pStyle w:val="Twordoboz"/>
                    </w:pPr>
                    <w:r>
                      <w:t>ШИФР_ОБЪЕКТА</w:t>
                    </w:r>
                    <w:r>
                      <w:rPr>
                        <w:lang w:val="en-US"/>
                      </w:rPr>
                      <w:t>-</w:t>
                    </w:r>
                    <w:r>
                      <w:t>РР</w:t>
                    </w:r>
                  </w:p>
                  <w:p w:rsidR="005F52DD" w:rsidRPr="00D165FB" w:rsidRDefault="005F52DD" w:rsidP="00D165FB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10288905</wp:posOffset>
              </wp:positionV>
              <wp:extent cx="358775" cy="179070"/>
              <wp:effectExtent l="12700" t="11430" r="9525" b="9525"/>
              <wp:wrapNone/>
              <wp:docPr id="87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9155C0" w:rsidRDefault="005F52DD" w:rsidP="00D4393F">
                          <w:pPr>
                            <w:pStyle w:val="Twordizme"/>
                          </w:pPr>
                          <w:r w:rsidRPr="009155C0"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5" o:spid="_x0000_s1039" type="#_x0000_t202" style="position:absolute;margin-left:214pt;margin-top:810.15pt;width:28.25pt;height:14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" filled="f" strokeweight=".5pt">
              <v:textbox inset="0,.5mm,0,0">
                <w:txbxContent>
                  <w:p w:rsidR="005F52DD" w:rsidRPr="009155C0" w:rsidRDefault="005F52DD" w:rsidP="00D4393F">
                    <w:pPr>
                      <w:pStyle w:val="Twordizme"/>
                    </w:pPr>
                    <w:r w:rsidRPr="009155C0"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10110470</wp:posOffset>
              </wp:positionV>
              <wp:extent cx="358775" cy="178435"/>
              <wp:effectExtent l="12700" t="13970" r="9525" b="7620"/>
              <wp:wrapNone/>
              <wp:docPr id="86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AF072F" w:rsidRDefault="005F52DD" w:rsidP="00D439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040" type="#_x0000_t202" style="position:absolute;margin-left:214pt;margin-top:796.1pt;width:28.25pt;height:14.0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" filled="f" strokeweight=".5pt">
              <v:textbox inset="0,.5mm,0,0">
                <w:txbxContent>
                  <w:p w:rsidR="005F52DD" w:rsidRPr="00AF072F" w:rsidRDefault="005F52DD" w:rsidP="00D439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ge">
                <wp:posOffset>10288905</wp:posOffset>
              </wp:positionV>
              <wp:extent cx="537210" cy="179070"/>
              <wp:effectExtent l="8255" t="11430" r="6985" b="9525"/>
              <wp:wrapNone/>
              <wp:docPr id="85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</w:pPr>
                          <w:r>
                            <w:t>Подп.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41" type="#_x0000_t202" style="position:absolute;margin-left:171.65pt;margin-top:810.15pt;width:42.3pt;height:14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</w:pPr>
                    <w: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ge">
                <wp:posOffset>10110470</wp:posOffset>
              </wp:positionV>
              <wp:extent cx="537210" cy="178435"/>
              <wp:effectExtent l="8255" t="13970" r="6985" b="7620"/>
              <wp:wrapNone/>
              <wp:docPr id="84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D4393F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042" type="#_x0000_t202" style="position:absolute;margin-left:171.65pt;margin-top:796.1pt;width:42.3pt;height:14.0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" filled="f" strokeweight=".5pt">
              <v:textbox inset="0,.5mm,0,0">
                <w:txbxContent>
                  <w:p w:rsidR="005F52DD" w:rsidRDefault="005F52DD" w:rsidP="00D4393F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page">
                <wp:posOffset>1821180</wp:posOffset>
              </wp:positionH>
              <wp:positionV relativeFrom="page">
                <wp:posOffset>10288905</wp:posOffset>
              </wp:positionV>
              <wp:extent cx="358775" cy="179070"/>
              <wp:effectExtent l="11430" t="11430" r="10795" b="9525"/>
              <wp:wrapNone/>
              <wp:docPr id="83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  <w:rPr>
                              <w:szCs w:val="20"/>
                            </w:rPr>
                          </w:pPr>
                          <w:r>
                            <w:t>№ док.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1" o:spid="_x0000_s1043" type="#_x0000_t202" style="position:absolute;margin-left:143.4pt;margin-top:810.15pt;width:28.25pt;height:14.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  <w:rPr>
                        <w:szCs w:val="20"/>
                      </w:rPr>
                    </w:pPr>
                    <w:r>
                      <w:t>№ док.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1821180</wp:posOffset>
              </wp:positionH>
              <wp:positionV relativeFrom="page">
                <wp:posOffset>10110470</wp:posOffset>
              </wp:positionV>
              <wp:extent cx="358775" cy="178435"/>
              <wp:effectExtent l="11430" t="13970" r="10795" b="7620"/>
              <wp:wrapNone/>
              <wp:docPr id="82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0" o:spid="_x0000_s1044" type="#_x0000_t202" style="position:absolute;margin-left:143.4pt;margin-top:796.1pt;width:28.25pt;height:14.0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page">
                <wp:posOffset>1104265</wp:posOffset>
              </wp:positionH>
              <wp:positionV relativeFrom="page">
                <wp:posOffset>10288905</wp:posOffset>
              </wp:positionV>
              <wp:extent cx="358775" cy="179070"/>
              <wp:effectExtent l="8890" t="11430" r="13335" b="9525"/>
              <wp:wrapNone/>
              <wp:docPr id="81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  <w:rPr>
                              <w:szCs w:val="20"/>
                            </w:rPr>
                          </w:pPr>
                          <w:proofErr w:type="spellStart"/>
                          <w: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9" o:spid="_x0000_s1045" type="#_x0000_t202" style="position:absolute;margin-left:86.95pt;margin-top:810.15pt;width:28.25pt;height:14.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  <w:rPr>
                        <w:szCs w:val="20"/>
                      </w:rPr>
                    </w:pPr>
                    <w:proofErr w:type="spellStart"/>
                    <w: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page">
                <wp:posOffset>1104265</wp:posOffset>
              </wp:positionH>
              <wp:positionV relativeFrom="page">
                <wp:posOffset>10110470</wp:posOffset>
              </wp:positionV>
              <wp:extent cx="358775" cy="178435"/>
              <wp:effectExtent l="8890" t="13970" r="13335" b="7620"/>
              <wp:wrapNone/>
              <wp:docPr id="80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79E3" w:rsidRDefault="005F52DD" w:rsidP="002979E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8" o:spid="_x0000_s1046" type="#_x0000_t202" style="position:absolute;margin-left:86.95pt;margin-top:796.1pt;width:28.25pt;height:14.0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" filled="f" strokeweight=".5pt">
              <v:textbox inset="0,.5mm,0,0">
                <w:txbxContent>
                  <w:p w:rsidR="005F52DD" w:rsidRPr="002979E3" w:rsidRDefault="005F52DD" w:rsidP="002979E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10288905</wp:posOffset>
              </wp:positionV>
              <wp:extent cx="358775" cy="179070"/>
              <wp:effectExtent l="12065" t="11430" r="10160" b="9525"/>
              <wp:wrapNone/>
              <wp:docPr id="79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0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D4393F">
                          <w:pPr>
                            <w:pStyle w:val="Twordizme"/>
                          </w:pPr>
                          <w: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47" type="#_x0000_t202" style="position:absolute;margin-left:58.7pt;margin-top:810.15pt;width:28.25pt;height:14.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" filled="f" strokeweight=".5pt">
              <v:textbox inset="0,.5mm,0,0">
                <w:txbxContent>
                  <w:p w:rsidR="005F52DD" w:rsidRPr="00DF2469" w:rsidRDefault="005F52DD" w:rsidP="00D4393F">
                    <w:pPr>
                      <w:pStyle w:val="Twordizme"/>
                    </w:pPr>
                    <w: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10110470</wp:posOffset>
              </wp:positionV>
              <wp:extent cx="358775" cy="178435"/>
              <wp:effectExtent l="12065" t="13970" r="10160" b="7620"/>
              <wp:wrapNone/>
              <wp:docPr id="78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84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79E3" w:rsidRDefault="005F52DD" w:rsidP="002979E3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6" o:spid="_x0000_s1048" type="#_x0000_t202" style="position:absolute;margin-left:58.7pt;margin-top:796.1pt;width:28.25pt;height:14.0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" filled="f" strokeweight=".5pt">
              <v:textbox inset="0,.5mm,0,0">
                <w:txbxContent>
                  <w:p w:rsidR="005F52DD" w:rsidRPr="002979E3" w:rsidRDefault="005F52DD" w:rsidP="002979E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236C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9613265</wp:posOffset>
              </wp:positionV>
              <wp:extent cx="2520315" cy="899795"/>
              <wp:effectExtent l="3175" t="2540" r="635" b="2540"/>
              <wp:wrapNone/>
              <wp:docPr id="69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naim"/>
                            <w:rPr>
                              <w:sz w:val="24"/>
                              <w:lang w:val="en-US"/>
                            </w:rPr>
                          </w:pPr>
                        </w:p>
                        <w:p w:rsidR="005F52DD" w:rsidRPr="0070079C" w:rsidRDefault="005F52DD" w:rsidP="0069384D">
                          <w:pPr>
                            <w:pStyle w:val="Twordnaim"/>
                            <w:rPr>
                              <w:rFonts w:cs="CS Standard"/>
                              <w:spacing w:val="-20"/>
                              <w:sz w:val="24"/>
                              <w:szCs w:val="17"/>
                            </w:rPr>
                          </w:pPr>
                          <w:r w:rsidRPr="0070079C">
                            <w:rPr>
                              <w:spacing w:val="-20"/>
                              <w:sz w:val="24"/>
                            </w:rPr>
                            <w:t xml:space="preserve">Результаты расчета каркаса здания </w:t>
                          </w:r>
                          <w:r w:rsidRPr="0070079C">
                            <w:rPr>
                              <w:rFonts w:cs="CS Standard"/>
                              <w:spacing w:val="-20"/>
                              <w:sz w:val="24"/>
                              <w:szCs w:val="17"/>
                            </w:rPr>
                            <w:t>ПС 110/10/10 кВ "Солнечная поляна"</w:t>
                          </w:r>
                        </w:p>
                        <w:p w:rsidR="005F52DD" w:rsidRPr="0070079C" w:rsidRDefault="005F52DD" w:rsidP="0069384D">
                          <w:pPr>
                            <w:pStyle w:val="Twordnaim"/>
                            <w:rPr>
                              <w:spacing w:val="-20"/>
                              <w:sz w:val="24"/>
                            </w:rPr>
                          </w:pPr>
                          <w:r w:rsidRPr="0070079C">
                            <w:rPr>
                              <w:rFonts w:cs="CS Standard"/>
                              <w:spacing w:val="-20"/>
                              <w:sz w:val="24"/>
                              <w:szCs w:val="17"/>
                            </w:rPr>
                            <w:t>индустриального района, г. Барнаула</w:t>
                          </w:r>
                        </w:p>
                        <w:p w:rsidR="005F52DD" w:rsidRPr="0070079C" w:rsidRDefault="005F52DD">
                          <w:pPr>
                            <w:rPr>
                              <w:spacing w:val="-2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Naim" o:spid="_x0000_s1053" type="#_x0000_t202" style="position:absolute;margin-left:241pt;margin-top:756.95pt;width:198.45pt;height:70.8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" filled="f" stroked="f" strokecolor="red">
              <v:textbox inset="0,0,0,0">
                <w:txbxContent>
                  <w:p w:rsidR="005F52DD" w:rsidRDefault="005F52DD" w:rsidP="0069384D">
                    <w:pPr>
                      <w:pStyle w:val="Twordnaim"/>
                      <w:rPr>
                        <w:sz w:val="24"/>
                        <w:lang w:val="en-US"/>
                      </w:rPr>
                    </w:pPr>
                  </w:p>
                  <w:p w:rsidR="005F52DD" w:rsidRPr="0070079C" w:rsidRDefault="005F52DD" w:rsidP="0069384D">
                    <w:pPr>
                      <w:pStyle w:val="Twordnaim"/>
                      <w:rPr>
                        <w:rFonts w:cs="CS Standard"/>
                        <w:spacing w:val="-20"/>
                        <w:sz w:val="24"/>
                        <w:szCs w:val="17"/>
                      </w:rPr>
                    </w:pPr>
                    <w:r w:rsidRPr="0070079C">
                      <w:rPr>
                        <w:spacing w:val="-20"/>
                        <w:sz w:val="24"/>
                      </w:rPr>
                      <w:t xml:space="preserve">Результаты расчета каркаса здания </w:t>
                    </w:r>
                    <w:r w:rsidRPr="0070079C">
                      <w:rPr>
                        <w:rFonts w:cs="CS Standard"/>
                        <w:spacing w:val="-20"/>
                        <w:sz w:val="24"/>
                        <w:szCs w:val="17"/>
                      </w:rPr>
                      <w:t>ПС 110/10/10 кВ "Солнечная поляна"</w:t>
                    </w:r>
                  </w:p>
                  <w:p w:rsidR="005F52DD" w:rsidRPr="0070079C" w:rsidRDefault="005F52DD" w:rsidP="0069384D">
                    <w:pPr>
                      <w:pStyle w:val="Twordnaim"/>
                      <w:rPr>
                        <w:spacing w:val="-20"/>
                        <w:sz w:val="24"/>
                      </w:rPr>
                    </w:pPr>
                    <w:r w:rsidRPr="0070079C">
                      <w:rPr>
                        <w:rFonts w:cs="CS Standard"/>
                        <w:spacing w:val="-20"/>
                        <w:sz w:val="24"/>
                        <w:szCs w:val="17"/>
                      </w:rPr>
                      <w:t>индустриального района, г. Барнаула</w:t>
                    </w:r>
                  </w:p>
                  <w:p w:rsidR="005F52DD" w:rsidRPr="0070079C" w:rsidRDefault="005F52DD">
                    <w:pPr>
                      <w:rPr>
                        <w:spacing w:val="-20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5473065</wp:posOffset>
              </wp:positionV>
              <wp:extent cx="179705" cy="539750"/>
              <wp:effectExtent l="17145" t="15240" r="12700" b="16510"/>
              <wp:wrapNone/>
              <wp:docPr id="6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Default="005F52DD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54" type="#_x0000_t202" style="position:absolute;margin-left:28.35pt;margin-top:430.95pt;width:14.15pt;height:42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" strokeweight="1.5pt">
              <v:textbox style="layout-flow:vertical;mso-layout-flow-alt:bottom-to-top">
                <w:txbxContent>
                  <w:p w:rsidR="005F52DD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5473065</wp:posOffset>
              </wp:positionV>
              <wp:extent cx="179705" cy="539750"/>
              <wp:effectExtent l="18415" t="15240" r="11430" b="16510"/>
              <wp:wrapNone/>
              <wp:docPr id="67" name="Text Box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Default="005F52DD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5" o:spid="_x0000_s1055" type="#_x0000_t202" style="position:absolute;margin-left:14.2pt;margin-top:430.95pt;width:14.15pt;height:42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" strokeweight="1.5pt">
              <v:textbox style="layout-flow:vertical;mso-layout-flow-alt:bottom-to-top">
                <w:txbxContent>
                  <w:p w:rsidR="005F52DD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5473065</wp:posOffset>
              </wp:positionV>
              <wp:extent cx="179705" cy="539750"/>
              <wp:effectExtent l="16510" t="15240" r="13335" b="16510"/>
              <wp:wrapNone/>
              <wp:docPr id="66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Default="005F52DD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56" type="#_x0000_t202" style="position:absolute;margin-left:42.55pt;margin-top:430.95pt;width:14.15pt;height:42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" strokeweight="1.5pt">
              <v:textbox style="layout-flow:vertical;mso-layout-flow-alt:bottom-to-top">
                <w:txbxContent>
                  <w:p w:rsidR="005F52DD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6012815</wp:posOffset>
              </wp:positionV>
              <wp:extent cx="179705" cy="720090"/>
              <wp:effectExtent l="17145" t="12065" r="12700" b="10795"/>
              <wp:wrapNone/>
              <wp:docPr id="65" name="tbxFam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FE358D" w:rsidRDefault="005F52DD" w:rsidP="00FE358D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8" o:spid="_x0000_s1057" type="#_x0000_t202" style="position:absolute;margin-left:28.35pt;margin-top:473.45pt;width:14.15pt;height:56.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" strokeweight="1.5pt">
              <v:textbox style="layout-flow:vertical;mso-layout-flow-alt:bottom-to-top" inset=".5mm,0,0,0">
                <w:txbxContent>
                  <w:p w:rsidR="005F52DD" w:rsidRPr="00FE358D" w:rsidRDefault="005F52DD" w:rsidP="00FE358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6012815</wp:posOffset>
              </wp:positionV>
              <wp:extent cx="179705" cy="720090"/>
              <wp:effectExtent l="18415" t="12065" r="11430" b="10795"/>
              <wp:wrapNone/>
              <wp:docPr id="64" name="tbxFam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7" o:spid="_x0000_s1058" type="#_x0000_t202" style="position:absolute;margin-left:14.2pt;margin-top:473.45pt;width:14.15pt;height:56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" strokeweight="1.5pt">
              <v:textbox style="layout-flow:vertical;mso-layout-flow-alt:bottom-to-top" inset=".5mm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6012815</wp:posOffset>
              </wp:positionV>
              <wp:extent cx="179705" cy="720090"/>
              <wp:effectExtent l="16510" t="12065" r="13335" b="10795"/>
              <wp:wrapNone/>
              <wp:docPr id="63" name="tbxFam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9" o:spid="_x0000_s1059" type="#_x0000_t202" style="position:absolute;margin-left:42.55pt;margin-top:473.45pt;width:14.15pt;height:56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" strokeweight="1.5pt">
              <v:textbox style="layout-flow:vertical;mso-layout-flow-alt:bottom-to-top" inset=".5mm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6732905</wp:posOffset>
              </wp:positionV>
              <wp:extent cx="179705" cy="720090"/>
              <wp:effectExtent l="17145" t="17780" r="12700" b="14605"/>
              <wp:wrapNone/>
              <wp:docPr id="62" name="tbxJo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84D">
                          <w:pPr>
                            <w:pStyle w:val="Twordfami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8" o:spid="_x0000_s1060" type="#_x0000_t202" style="position:absolute;margin-left:28.35pt;margin-top:530.15pt;width:14.15pt;height:56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" strokeweight="1.5pt">
              <v:textbox style="layout-flow:vertical;mso-layout-flow-alt:bottom-to-top" inset=".5mm,0,0,0">
                <w:txbxContent>
                  <w:p w:rsidR="005F52DD" w:rsidRPr="00693C49" w:rsidRDefault="005F52DD" w:rsidP="0069384D">
                    <w:pPr>
                      <w:pStyle w:val="Twordfami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6732905</wp:posOffset>
              </wp:positionV>
              <wp:extent cx="179705" cy="720090"/>
              <wp:effectExtent l="18415" t="17780" r="11430" b="14605"/>
              <wp:wrapNone/>
              <wp:docPr id="61" name="tbxJob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7" o:spid="_x0000_s1061" type="#_x0000_t202" style="position:absolute;margin-left:14.2pt;margin-top:530.15pt;width:14.15pt;height:56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" strokeweight="1.5pt">
              <v:textbox style="layout-flow:vertical;mso-layout-flow-alt:bottom-to-top" inset=".5mm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6732905</wp:posOffset>
              </wp:positionV>
              <wp:extent cx="179705" cy="720090"/>
              <wp:effectExtent l="16510" t="17780" r="13335" b="14605"/>
              <wp:wrapNone/>
              <wp:docPr id="60" name="tbxJob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9" o:spid="_x0000_s1062" type="#_x0000_t202" style="position:absolute;margin-left:42.55pt;margin-top:530.15pt;width:14.15pt;height:56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" strokeweight="1.5pt">
              <v:textbox style="layout-flow:vertical;mso-layout-flow-alt:bottom-to-top" inset=".5mm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9433560</wp:posOffset>
              </wp:positionV>
              <wp:extent cx="2339975" cy="0"/>
              <wp:effectExtent l="15240" t="13335" r="16510" b="15240"/>
              <wp:wrapNone/>
              <wp:docPr id="59" name="Lin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6A95B" id="Line 29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42.8pt" to="240.9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+FgIAACw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9073515</wp:posOffset>
              </wp:positionV>
              <wp:extent cx="0" cy="1440180"/>
              <wp:effectExtent l="11430" t="15240" r="17145" b="11430"/>
              <wp:wrapNone/>
              <wp:docPr id="58" name="Line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77575" id="Line 2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714.45pt" to="113.4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73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9073515</wp:posOffset>
              </wp:positionV>
              <wp:extent cx="0" cy="539750"/>
              <wp:effectExtent l="9525" t="15240" r="9525" b="16510"/>
              <wp:wrapNone/>
              <wp:docPr id="57" name="Line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C784" id="Line 29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75pt,714.45pt" to="141.7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PJ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9253220</wp:posOffset>
              </wp:positionV>
              <wp:extent cx="360045" cy="179705"/>
              <wp:effectExtent l="11430" t="13970" r="9525" b="6350"/>
              <wp:wrapNone/>
              <wp:docPr id="56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725535" w:rsidRDefault="005F52DD" w:rsidP="0069384D">
                          <w:pPr>
                            <w:pStyle w:val="Twordizme"/>
                          </w:pPr>
                          <w:r>
                            <w:rPr>
                              <w:rStyle w:val="TwordizmeCha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l" o:spid="_x0000_s1063" type="#_x0000_t202" style="position:absolute;margin-left:113.4pt;margin-top:728.6pt;width:28.3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" strokeweight=".5pt">
              <v:textbox inset="0,.5mm,0,0">
                <w:txbxContent>
                  <w:p w:rsidR="005F52DD" w:rsidRPr="00725535" w:rsidRDefault="005F52DD" w:rsidP="0069384D">
                    <w:pPr>
                      <w:pStyle w:val="Twordizme"/>
                    </w:pPr>
                    <w:r>
                      <w:rPr>
                        <w:rStyle w:val="TwordizmeChar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10513695</wp:posOffset>
              </wp:positionV>
              <wp:extent cx="360045" cy="179705"/>
              <wp:effectExtent l="1270" t="0" r="635" b="3175"/>
              <wp:wrapNone/>
              <wp:docPr id="55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FF631A" w:rsidRDefault="005F52DD" w:rsidP="00DC1C7C"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rmt" o:spid="_x0000_s1064" type="#_x0000_t202" style="position:absolute;margin-left:552.85pt;margin-top:827.85pt;width:28.3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" filled="f" stroked="f" strokeweight="1.5pt">
              <v:textbox inset="0,0,0,0">
                <w:txbxContent>
                  <w:p w:rsidR="005F52DD" w:rsidRPr="00FF631A" w:rsidRDefault="005F52DD" w:rsidP="00DC1C7C">
                    <w:r>
                      <w:rPr>
                        <w:rFonts w:ascii="ISOCPEUR" w:hAnsi="ISOCPEUR"/>
                        <w:i/>
                        <w:sz w:val="22"/>
                        <w:szCs w:val="22"/>
                      </w:rPr>
                      <w:t>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10513695</wp:posOffset>
              </wp:positionV>
              <wp:extent cx="539750" cy="179705"/>
              <wp:effectExtent l="3810" t="0" r="0" b="3175"/>
              <wp:wrapNone/>
              <wp:docPr id="54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FF631A" w:rsidRDefault="005F52DD" w:rsidP="00AC136F"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Формат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65" type="#_x0000_t202" style="position:absolute;margin-left:510.3pt;margin-top:827.85pt;width:42.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" filled="f" stroked="f" strokeweight="1.5pt">
              <v:textbox inset="0,0,0,0">
                <w:txbxContent>
                  <w:p w:rsidR="005F52DD" w:rsidRPr="00FF631A" w:rsidRDefault="005F52DD" w:rsidP="00AC136F">
                    <w:r>
                      <w:rPr>
                        <w:rFonts w:ascii="ISOCPEUR" w:hAnsi="ISOCPEUR"/>
                        <w:i/>
                        <w:sz w:val="22"/>
                        <w:szCs w:val="22"/>
                      </w:rPr>
                      <w:t>Формат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9073515</wp:posOffset>
              </wp:positionV>
              <wp:extent cx="6659880" cy="0"/>
              <wp:effectExtent l="15240" t="15240" r="11430" b="13335"/>
              <wp:wrapNone/>
              <wp:docPr id="53" name="Lin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033C3" id="Line 2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14.45pt" to="581.1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sWFg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9613265</wp:posOffset>
              </wp:positionV>
              <wp:extent cx="4860290" cy="0"/>
              <wp:effectExtent l="15240" t="12065" r="10795" b="16510"/>
              <wp:wrapNone/>
              <wp:docPr id="52" name="Line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4A07D" id="Line 2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56.95pt" to="439.4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I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9073515</wp:posOffset>
              </wp:positionV>
              <wp:extent cx="0" cy="1440180"/>
              <wp:effectExtent l="12700" t="15240" r="15875" b="11430"/>
              <wp:wrapNone/>
              <wp:docPr id="51" name="Line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89696" id="Line 2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714.45pt" to="241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CP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9073515</wp:posOffset>
              </wp:positionV>
              <wp:extent cx="0" cy="1440180"/>
              <wp:effectExtent l="14605" t="15240" r="13970" b="11430"/>
              <wp:wrapNone/>
              <wp:docPr id="50" name="Lin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9AF0E" id="Line 28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714.45pt" to="212.6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9073515</wp:posOffset>
              </wp:positionV>
              <wp:extent cx="0" cy="1440180"/>
              <wp:effectExtent l="17145" t="15240" r="11430" b="11430"/>
              <wp:wrapNone/>
              <wp:docPr id="49" name="Line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5A993" id="Line 28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1pt,714.45pt" to="170.1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sC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9073515</wp:posOffset>
              </wp:positionV>
              <wp:extent cx="0" cy="539750"/>
              <wp:effectExtent l="13335" t="15240" r="15240" b="16510"/>
              <wp:wrapNone/>
              <wp:docPr id="48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A9C24" id="Line 28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14.45pt" to="85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B3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10513695</wp:posOffset>
              </wp:positionV>
              <wp:extent cx="4860290" cy="0"/>
              <wp:effectExtent l="15240" t="17145" r="10795" b="11430"/>
              <wp:wrapNone/>
              <wp:docPr id="47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F1677" id="Line 28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27.85pt" to="439.4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vFgIAACw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7452995</wp:posOffset>
              </wp:positionV>
              <wp:extent cx="179705" cy="899795"/>
              <wp:effectExtent l="12065" t="13970" r="17780" b="10160"/>
              <wp:wrapNone/>
              <wp:docPr id="46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920A24" w:rsidRDefault="005F52DD" w:rsidP="004958F1">
                          <w:pPr>
                            <w:pStyle w:val="Twordaddfieldheads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  <w:p w:rsidR="005F52DD" w:rsidRPr="004958F1" w:rsidRDefault="005F52DD" w:rsidP="004958F1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8" o:spid="_x0000_s1066" type="#_x0000_t202" style="position:absolute;margin-left:22.7pt;margin-top:586.85pt;width:14.15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" strokeweight="1.5pt">
              <v:textbox style="layout-flow:vertical;mso-layout-flow-alt:bottom-to-top" inset="0,0,0,0">
                <w:txbxContent>
                  <w:p w:rsidR="005F52DD" w:rsidRPr="00920A24" w:rsidRDefault="005F52DD" w:rsidP="004958F1">
                    <w:pPr>
                      <w:pStyle w:val="Twordaddfieldheads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  <w:p w:rsidR="005F52DD" w:rsidRPr="004958F1" w:rsidRDefault="005F52DD" w:rsidP="004958F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7452995</wp:posOffset>
              </wp:positionV>
              <wp:extent cx="252095" cy="899795"/>
              <wp:effectExtent l="10795" t="13970" r="13335" b="10160"/>
              <wp:wrapNone/>
              <wp:docPr id="45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vz" o:spid="_x0000_s1067" type="#_x0000_t202" style="position:absolute;margin-left:36.85pt;margin-top:586.85pt;width:19.85pt;height:7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" strokeweight="1.5pt">
              <v:textbox style="layout-flow:vertical;mso-layout-flow-alt:bottom-to-top" inset="1mm,1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8353425</wp:posOffset>
              </wp:positionV>
              <wp:extent cx="179705" cy="1259840"/>
              <wp:effectExtent l="12065" t="9525" r="17780" b="16510"/>
              <wp:wrapNone/>
              <wp:docPr id="44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B9371F" w:rsidRDefault="005F52DD" w:rsidP="0069384D">
                          <w:pPr>
                            <w:pStyle w:val="Twordaddfieldheads"/>
                            <w:rPr>
                              <w:lang w:val="en-US"/>
                            </w:rPr>
                          </w:pPr>
                          <w:r w:rsidRPr="00B9371F">
                            <w:t>Подп. И дата</w:t>
                          </w:r>
                        </w:p>
                        <w:p w:rsidR="005F52DD" w:rsidRPr="004C30A9" w:rsidRDefault="005F52DD" w:rsidP="0069384D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6" o:spid="_x0000_s1068" type="#_x0000_t202" style="position:absolute;margin-left:22.7pt;margin-top:657.75pt;width:14.15pt;height:99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" strokeweight="1.5pt">
              <v:textbox style="layout-flow:vertical;mso-layout-flow-alt:bottom-to-top" inset="0,0,0,0">
                <w:txbxContent>
                  <w:p w:rsidR="005F52DD" w:rsidRPr="00B9371F" w:rsidRDefault="005F52DD" w:rsidP="0069384D">
                    <w:pPr>
                      <w:pStyle w:val="Twordaddfieldheads"/>
                      <w:rPr>
                        <w:lang w:val="en-US"/>
                      </w:rPr>
                    </w:pPr>
                    <w:r w:rsidRPr="00B9371F">
                      <w:t>Подп. И дата</w:t>
                    </w:r>
                  </w:p>
                  <w:p w:rsidR="005F52DD" w:rsidRPr="004C30A9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8353425</wp:posOffset>
              </wp:positionV>
              <wp:extent cx="252095" cy="1259840"/>
              <wp:effectExtent l="10795" t="9525" r="13335" b="16510"/>
              <wp:wrapNone/>
              <wp:docPr id="43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d" o:spid="_x0000_s1069" type="#_x0000_t202" style="position:absolute;margin-left:36.85pt;margin-top:657.75pt;width:19.85pt;height:99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" strokeweight="1.5pt">
              <v:textbox style="layout-flow:vertical;mso-layout-flow-alt:bottom-to-top" inset="1mm,1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9613265</wp:posOffset>
              </wp:positionV>
              <wp:extent cx="179705" cy="899795"/>
              <wp:effectExtent l="12065" t="12065" r="17780" b="12065"/>
              <wp:wrapNone/>
              <wp:docPr id="42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8301B" w:rsidRDefault="005F52DD" w:rsidP="0069384D">
                          <w:pPr>
                            <w:pStyle w:val="Twordaddfieldheads"/>
                            <w:rPr>
                              <w:lang w:val="en-US"/>
                            </w:rPr>
                          </w:pPr>
                          <w:r w:rsidRPr="0068301B"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4" o:spid="_x0000_s1070" type="#_x0000_t202" style="position:absolute;margin-left:22.7pt;margin-top:756.95pt;width:14.15pt;height:7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" filled="f" strokeweight="1.5pt">
              <v:textbox style="layout-flow:vertical;mso-layout-flow-alt:bottom-to-top" inset="0,0,0,0">
                <w:txbxContent>
                  <w:p w:rsidR="005F52DD" w:rsidRPr="0068301B" w:rsidRDefault="005F52DD" w:rsidP="0069384D">
                    <w:pPr>
                      <w:pStyle w:val="Twordaddfieldheads"/>
                      <w:rPr>
                        <w:lang w:val="en-US"/>
                      </w:rPr>
                    </w:pPr>
                    <w:r w:rsidRPr="0068301B"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9613265</wp:posOffset>
              </wp:positionV>
              <wp:extent cx="252095" cy="899795"/>
              <wp:effectExtent l="10795" t="12065" r="13335" b="12065"/>
              <wp:wrapNone/>
              <wp:docPr id="41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4C30A9" w:rsidRDefault="005F52DD" w:rsidP="0069384D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o" o:spid="_x0000_s1071" type="#_x0000_t202" style="position:absolute;margin-left:36.85pt;margin-top:756.95pt;width:19.85pt;height:70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" strokeweight="1.5pt">
              <v:textbox style="layout-flow:vertical;mso-layout-flow-alt:bottom-to-top" inset="1mm,1mm,0,0">
                <w:txbxContent>
                  <w:p w:rsidR="005F52DD" w:rsidRPr="004C30A9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9793605</wp:posOffset>
              </wp:positionV>
              <wp:extent cx="539750" cy="179705"/>
              <wp:effectExtent l="18415" t="11430" r="13335" b="18415"/>
              <wp:wrapNone/>
              <wp:docPr id="40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C654A" w:rsidRDefault="005F52DD" w:rsidP="0069384D">
                          <w:pPr>
                            <w:pStyle w:val="Twordlitera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" o:spid="_x0000_s1072" type="#_x0000_t202" style="position:absolute;margin-left:439.45pt;margin-top:771.15pt;width:42.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" filled="f" strokeweight="1.5pt">
              <v:textbox inset="0,0,0,0">
                <w:txbxContent>
                  <w:p w:rsidR="005F52DD" w:rsidRPr="006C654A" w:rsidRDefault="005F52DD" w:rsidP="0069384D">
                    <w:pPr>
                      <w:pStyle w:val="Twordlitera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9793605</wp:posOffset>
              </wp:positionV>
              <wp:extent cx="539750" cy="179705"/>
              <wp:effectExtent l="15240" t="11430" r="16510" b="18415"/>
              <wp:wrapNone/>
              <wp:docPr id="39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7332BC" w:rsidRDefault="005F52DD" w:rsidP="00C128C7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</w:rPr>
                            <w:fldChar w:fldCharType="begin"/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</w:rPr>
                            <w:instrText xml:space="preserve"> PAGE </w:instrText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</w:rPr>
                            <w:fldChar w:fldCharType="separate"/>
                          </w:r>
                          <w:r w:rsidR="00333A66">
                            <w:rPr>
                              <w:rStyle w:val="a5"/>
                              <w:rFonts w:ascii="ISOCPEUR" w:hAnsi="ISOCPEUR"/>
                              <w:i/>
                              <w:noProof/>
                            </w:rPr>
                            <w:t>1</w:t>
                          </w:r>
                          <w:r w:rsidRPr="007332BC">
                            <w:rPr>
                              <w:rStyle w:val="a5"/>
                              <w:rFonts w:ascii="ISOCPEUR" w:hAnsi="ISOCPEUR"/>
                              <w:i/>
                            </w:rPr>
                            <w:fldChar w:fldCharType="end"/>
                          </w:r>
                        </w:p>
                        <w:p w:rsidR="005F52DD" w:rsidRPr="00702DA6" w:rsidRDefault="005F52D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33A66">
                            <w:rPr>
                              <w:rStyle w:val="a5"/>
                              <w:noProof/>
                            </w:rPr>
                            <w:instrText>9</w:instrTex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e1" o:spid="_x0000_s1073" type="#_x0000_t202" style="position:absolute;margin-left:481.95pt;margin-top:771.15pt;width:42.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" filled="f" strokeweight="1.5pt">
              <v:textbox inset="0,0,0,0">
                <w:txbxContent>
                  <w:p w:rsidR="005F52DD" w:rsidRPr="007332BC" w:rsidRDefault="005F52DD" w:rsidP="00C128C7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7332BC">
                      <w:rPr>
                        <w:rStyle w:val="a5"/>
                        <w:rFonts w:ascii="ISOCPEUR" w:hAnsi="ISOCPEUR"/>
                        <w:i/>
                      </w:rPr>
                      <w:fldChar w:fldCharType="begin"/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</w:rPr>
                      <w:instrText xml:space="preserve"> PAGE </w:instrText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</w:rPr>
                      <w:fldChar w:fldCharType="separate"/>
                    </w:r>
                    <w:r w:rsidR="00333A66">
                      <w:rPr>
                        <w:rStyle w:val="a5"/>
                        <w:rFonts w:ascii="ISOCPEUR" w:hAnsi="ISOCPEUR"/>
                        <w:i/>
                        <w:noProof/>
                      </w:rPr>
                      <w:t>1</w:t>
                    </w:r>
                    <w:r w:rsidRPr="007332BC">
                      <w:rPr>
                        <w:rStyle w:val="a5"/>
                        <w:rFonts w:ascii="ISOCPEUR" w:hAnsi="ISOCPEUR"/>
                        <w:i/>
                      </w:rPr>
                      <w:fldChar w:fldCharType="end"/>
                    </w:r>
                  </w:p>
                  <w:p w:rsidR="005F52DD" w:rsidRPr="00702DA6" w:rsidRDefault="005F52D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33A66">
                      <w:rPr>
                        <w:rStyle w:val="a5"/>
                        <w:noProof/>
                      </w:rPr>
                      <w:instrText>9</w:instrTex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9793605</wp:posOffset>
              </wp:positionV>
              <wp:extent cx="720090" cy="179705"/>
              <wp:effectExtent l="12700" t="11430" r="10160" b="18415"/>
              <wp:wrapNone/>
              <wp:docPr id="38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411F7D" w:rsidRDefault="005F52DD" w:rsidP="00C128C7">
                          <w:pPr>
                            <w:jc w:val="center"/>
                            <w:rPr>
                              <w:rFonts w:ascii="ISOCPEUR" w:hAnsi="ISOCPEUR"/>
                              <w:i/>
                              <w:szCs w:val="20"/>
                            </w:rPr>
                          </w:pPr>
                          <w:r>
                            <w:rPr>
                              <w:rStyle w:val="a5"/>
                              <w:rFonts w:ascii="ISOCPEUR" w:hAnsi="ISOCPEUR"/>
                              <w:i/>
                            </w:rPr>
                            <w:t>??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s" o:spid="_x0000_s1074" type="#_x0000_t202" style="position:absolute;margin-left:524.5pt;margin-top:771.15pt;width:56.7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" filled="f" strokeweight="1.5pt">
              <v:textbox inset="0,0,0,0">
                <w:txbxContent>
                  <w:p w:rsidR="005F52DD" w:rsidRPr="00411F7D" w:rsidRDefault="005F52DD" w:rsidP="00C128C7">
                    <w:pPr>
                      <w:jc w:val="center"/>
                      <w:rPr>
                        <w:rFonts w:ascii="ISOCPEUR" w:hAnsi="ISOCPEUR"/>
                        <w:i/>
                        <w:szCs w:val="20"/>
                      </w:rPr>
                    </w:pPr>
                    <w:r>
                      <w:rPr>
                        <w:rStyle w:val="a5"/>
                        <w:rFonts w:ascii="ISOCPEUR" w:hAnsi="ISOCPEUR"/>
                        <w:i/>
                      </w:rPr>
                      <w:t>??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9613265</wp:posOffset>
              </wp:positionV>
              <wp:extent cx="720090" cy="179705"/>
              <wp:effectExtent l="12700" t="12065" r="10160" b="17780"/>
              <wp:wrapNone/>
              <wp:docPr id="37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3A75B2" w:rsidRDefault="005F52DD" w:rsidP="0069384D">
                          <w:pPr>
                            <w:pStyle w:val="Twordlitlistlistov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75" type="#_x0000_t202" style="position:absolute;margin-left:524.5pt;margin-top:756.95pt;width:56.7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MbfQIAAAo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" filled="f" strokeweight="1.5pt">
              <v:textbox inset="0,0,0,0">
                <w:txbxContent>
                  <w:p w:rsidR="005F52DD" w:rsidRPr="003A75B2" w:rsidRDefault="005F52DD" w:rsidP="0069384D">
                    <w:pPr>
                      <w:pStyle w:val="Twordlitlistlistov"/>
                    </w:pPr>
                    <w: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9613265</wp:posOffset>
              </wp:positionV>
              <wp:extent cx="539750" cy="179705"/>
              <wp:effectExtent l="15240" t="12065" r="16510" b="17780"/>
              <wp:wrapNone/>
              <wp:docPr id="3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3A75B2" w:rsidRDefault="005F52DD" w:rsidP="0069384D">
                          <w:pPr>
                            <w:pStyle w:val="Twordlitlistlistov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76" type="#_x0000_t202" style="position:absolute;margin-left:481.95pt;margin-top:756.95pt;width:42.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" filled="f" strokeweight="1.5pt">
              <v:textbox inset="0,0,0,0">
                <w:txbxContent>
                  <w:p w:rsidR="005F52DD" w:rsidRPr="003A75B2" w:rsidRDefault="005F52DD" w:rsidP="0069384D">
                    <w:pPr>
                      <w:pStyle w:val="Twordlitlistlistov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9613265</wp:posOffset>
              </wp:positionV>
              <wp:extent cx="539750" cy="179705"/>
              <wp:effectExtent l="18415" t="12065" r="13335" b="17780"/>
              <wp:wrapNone/>
              <wp:docPr id="35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4C30A9" w:rsidRDefault="005F52DD" w:rsidP="0069384D">
                          <w:pPr>
                            <w:pStyle w:val="Twordlitlistlistov"/>
                          </w:pPr>
                          <w:r w:rsidRPr="004C30A9">
                            <w:t>Стадия</w:t>
                          </w:r>
                        </w:p>
                        <w:p w:rsidR="005F52DD" w:rsidRPr="004C30A9" w:rsidRDefault="005F52DD" w:rsidP="006938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6" o:spid="_x0000_s1077" type="#_x0000_t202" style="position:absolute;margin-left:439.45pt;margin-top:756.95pt;width:42.5pt;height:14.1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" filled="f" strokeweight="1.5pt">
              <v:textbox inset="0,0,0,0">
                <w:txbxContent>
                  <w:p w:rsidR="005F52DD" w:rsidRPr="004C30A9" w:rsidRDefault="005F52DD" w:rsidP="0069384D">
                    <w:pPr>
                      <w:pStyle w:val="Twordlitlistlistov"/>
                    </w:pPr>
                    <w:r w:rsidRPr="004C30A9">
                      <w:t>Стадия</w:t>
                    </w:r>
                  </w:p>
                  <w:p w:rsidR="005F52DD" w:rsidRPr="004C30A9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800225" cy="539750"/>
              <wp:effectExtent l="18415" t="10160" r="10160" b="12065"/>
              <wp:wrapNone/>
              <wp:docPr id="34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firm"/>
                          </w:pPr>
                        </w:p>
                        <w:p w:rsidR="005F52DD" w:rsidRPr="004C30A9" w:rsidRDefault="005F52DD" w:rsidP="0069384D">
                          <w:pPr>
                            <w:pStyle w:val="Twordfirm"/>
                          </w:pPr>
                          <w:r>
                            <w:t>АО «ОРГАНИЗАЦИЯ)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irm" o:spid="_x0000_s1078" type="#_x0000_t202" style="position:absolute;margin-left:439.45pt;margin-top:785.3pt;width:141.75pt;height:42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" filled="f" strokeweight="1.5pt">
              <v:textbox inset="0,0,0,0">
                <w:txbxContent>
                  <w:p w:rsidR="005F52DD" w:rsidRDefault="005F52DD" w:rsidP="0069384D">
                    <w:pPr>
                      <w:pStyle w:val="Twordfirm"/>
                    </w:pPr>
                  </w:p>
                  <w:p w:rsidR="005F52DD" w:rsidRPr="004C30A9" w:rsidRDefault="005F52DD" w:rsidP="0069384D">
                    <w:pPr>
                      <w:pStyle w:val="Twordfirm"/>
                    </w:pPr>
                    <w:r>
                      <w:t>АО «ОРГАНИЗАЦИЯ)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>
              <wp:simplePos x="0" y="0"/>
              <wp:positionH relativeFrom="page">
                <wp:posOffset>3132455</wp:posOffset>
              </wp:positionH>
              <wp:positionV relativeFrom="page">
                <wp:posOffset>9181465</wp:posOffset>
              </wp:positionV>
              <wp:extent cx="4156075" cy="323850"/>
              <wp:effectExtent l="0" t="0" r="0" b="635"/>
              <wp:wrapNone/>
              <wp:docPr id="33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DD" w:rsidRPr="00B93AE8" w:rsidRDefault="005F52DD" w:rsidP="0069384D">
                          <w:pPr>
                            <w:pStyle w:val="Twordoboz"/>
                          </w:pPr>
                          <w:r>
                            <w:t>ШИФР_ОБЪЕКТА</w:t>
                          </w:r>
                          <w:r>
                            <w:rPr>
                              <w:lang w:val="en-US"/>
                            </w:rPr>
                            <w:t>-</w:t>
                          </w:r>
                          <w:r>
                            <w:t>РР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Oboz" o:spid="_x0000_s1079" type="#_x0000_t202" style="position:absolute;margin-left:246.65pt;margin-top:722.95pt;width:327.2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" filled="f" stroked="f">
              <v:textbox inset=",0,,0">
                <w:txbxContent>
                  <w:p w:rsidR="005F52DD" w:rsidRPr="00B93AE8" w:rsidRDefault="005F52DD" w:rsidP="0069384D">
                    <w:pPr>
                      <w:pStyle w:val="Twordoboz"/>
                    </w:pPr>
                    <w:r>
                      <w:t>ШИФР_ОБЪЕКТА</w:t>
                    </w:r>
                    <w:r>
                      <w:rPr>
                        <w:lang w:val="en-US"/>
                      </w:rPr>
                      <w:t>-</w:t>
                    </w:r>
                    <w:r>
                      <w:t>РР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10333355</wp:posOffset>
              </wp:positionV>
              <wp:extent cx="360045" cy="179705"/>
              <wp:effectExtent l="5080" t="8255" r="6350" b="12065"/>
              <wp:wrapNone/>
              <wp:docPr id="32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B93AE8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Дата</w:t>
                          </w:r>
                        </w:p>
                        <w:p w:rsidR="005F52DD" w:rsidRPr="00B467F8" w:rsidRDefault="005F52D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6" o:spid="_x0000_s1080" type="#_x0000_t202" style="position:absolute;margin-left:212.65pt;margin-top:813.65pt;width:28.35pt;height:14.1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" filled="f" strokeweight=".5pt">
              <v:textbox inset="0,.5mm,0,0">
                <w:txbxContent>
                  <w:p w:rsidR="005F52DD" w:rsidRPr="00B93AE8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Дата</w:t>
                    </w:r>
                  </w:p>
                  <w:p w:rsidR="005F52DD" w:rsidRPr="00B467F8" w:rsidRDefault="005F52DD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10153650</wp:posOffset>
              </wp:positionV>
              <wp:extent cx="360045" cy="179705"/>
              <wp:effectExtent l="5080" t="9525" r="6350" b="10795"/>
              <wp:wrapNone/>
              <wp:docPr id="31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B93AE8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Дата</w:t>
                          </w:r>
                        </w:p>
                        <w:p w:rsidR="005F52DD" w:rsidRPr="00B467F8" w:rsidRDefault="005F52D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5" o:spid="_x0000_s1081" type="#_x0000_t202" style="position:absolute;margin-left:212.65pt;margin-top:799.5pt;width:28.35pt;height:14.1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" filled="f" strokeweight=".5pt">
              <v:textbox inset="0,.5mm,0,0">
                <w:txbxContent>
                  <w:p w:rsidR="005F52DD" w:rsidRPr="00B93AE8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Дата</w:t>
                    </w:r>
                  </w:p>
                  <w:p w:rsidR="005F52DD" w:rsidRPr="00B467F8" w:rsidRDefault="005F52DD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9973310</wp:posOffset>
              </wp:positionV>
              <wp:extent cx="360045" cy="179705"/>
              <wp:effectExtent l="5080" t="10160" r="6350" b="10160"/>
              <wp:wrapNone/>
              <wp:docPr id="30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B93AE8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Дата</w:t>
                          </w:r>
                        </w:p>
                        <w:p w:rsidR="005F52DD" w:rsidRPr="00C3586C" w:rsidRDefault="005F52DD" w:rsidP="00B467F8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4" o:spid="_x0000_s1082" type="#_x0000_t202" style="position:absolute;margin-left:212.65pt;margin-top:785.3pt;width:28.35pt;height:14.1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" filled="f" strokeweight=".5pt">
              <v:textbox inset="0,.5mm,0,0">
                <w:txbxContent>
                  <w:p w:rsidR="005F52DD" w:rsidRPr="00B93AE8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Дата</w:t>
                    </w:r>
                  </w:p>
                  <w:p w:rsidR="005F52DD" w:rsidRPr="00C3586C" w:rsidRDefault="005F52DD" w:rsidP="00B467F8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9793605</wp:posOffset>
              </wp:positionV>
              <wp:extent cx="360045" cy="179705"/>
              <wp:effectExtent l="5080" t="11430" r="6350" b="8890"/>
              <wp:wrapNone/>
              <wp:docPr id="29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B93AE8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Дата</w:t>
                          </w:r>
                        </w:p>
                        <w:p w:rsidR="005F52DD" w:rsidRPr="00B467F8" w:rsidRDefault="005F52D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2" o:spid="_x0000_s1083" type="#_x0000_t202" style="position:absolute;margin-left:212.65pt;margin-top:771.15pt;width:28.35pt;height:14.1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" filled="f" strokeweight=".5pt">
              <v:textbox inset="0,.5mm,0,0">
                <w:txbxContent>
                  <w:p w:rsidR="005F52DD" w:rsidRPr="00B93AE8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Дата</w:t>
                    </w:r>
                  </w:p>
                  <w:p w:rsidR="005F52DD" w:rsidRPr="00B467F8" w:rsidRDefault="005F52DD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9613265</wp:posOffset>
              </wp:positionV>
              <wp:extent cx="360045" cy="179705"/>
              <wp:effectExtent l="5080" t="12065" r="6350" b="8255"/>
              <wp:wrapNone/>
              <wp:docPr id="28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B93AE8" w:rsidRDefault="005F52DD" w:rsidP="007332B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1" o:spid="_x0000_s1084" type="#_x0000_t202" style="position:absolute;margin-left:212.65pt;margin-top:756.95pt;width:28.35pt;height:14.1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" filled="f" strokeweight=".5pt">
              <v:textbox inset="0,.5mm,0,0">
                <w:txbxContent>
                  <w:p w:rsidR="005F52DD" w:rsidRPr="00B93AE8" w:rsidRDefault="005F52DD" w:rsidP="007332B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9433560</wp:posOffset>
              </wp:positionV>
              <wp:extent cx="360045" cy="179705"/>
              <wp:effectExtent l="5080" t="13335" r="6350" b="6985"/>
              <wp:wrapNone/>
              <wp:docPr id="27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1C2705" w:rsidRDefault="005F52DD" w:rsidP="0069384D">
                          <w:pPr>
                            <w:pStyle w:val="Twordizme"/>
                          </w:pPr>
                          <w:r w:rsidRPr="004C30A9"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85" type="#_x0000_t202" style="position:absolute;margin-left:212.65pt;margin-top:742.8pt;width:28.35pt;height:14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" filled="f" strokeweight=".5pt">
              <v:textbox inset="0,.5mm,0,0">
                <w:txbxContent>
                  <w:p w:rsidR="005F52DD" w:rsidRPr="001C2705" w:rsidRDefault="005F52DD" w:rsidP="0069384D">
                    <w:pPr>
                      <w:pStyle w:val="Twordizme"/>
                    </w:pPr>
                    <w:r w:rsidRPr="004C30A9"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9253220</wp:posOffset>
              </wp:positionV>
              <wp:extent cx="360045" cy="179705"/>
              <wp:effectExtent l="5080" t="13970" r="6350" b="6350"/>
              <wp:wrapNone/>
              <wp:docPr id="26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d" o:spid="_x0000_s1086" type="#_x0000_t202" style="position:absolute;margin-left:212.65pt;margin-top:728.6pt;width:28.35pt;height:14.1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" filled="f" strokeweight=".5pt">
              <v:textbox inset="0,.5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10333355</wp:posOffset>
              </wp:positionV>
              <wp:extent cx="539750" cy="179705"/>
              <wp:effectExtent l="7620" t="8255" r="5080" b="12065"/>
              <wp:wrapNone/>
              <wp:docPr id="25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87" type="#_x0000_t202" style="position:absolute;margin-left:170.1pt;margin-top:813.65pt;width:42.5pt;height:14.1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" filled="f" strokeweight=".5pt">
              <v:textbox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10153650</wp:posOffset>
              </wp:positionV>
              <wp:extent cx="539750" cy="179705"/>
              <wp:effectExtent l="7620" t="9525" r="5080" b="10795"/>
              <wp:wrapNone/>
              <wp:docPr id="24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088" type="#_x0000_t202" style="position:absolute;margin-left:170.1pt;margin-top:799.5pt;width:42.5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" filled="f" strokeweight=".5pt">
              <v:textbox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9973310</wp:posOffset>
              </wp:positionV>
              <wp:extent cx="539750" cy="179705"/>
              <wp:effectExtent l="7620" t="10160" r="5080" b="10160"/>
              <wp:wrapNone/>
              <wp:docPr id="23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4" o:spid="_x0000_s1089" type="#_x0000_t202" style="position:absolute;margin-left:170.1pt;margin-top:785.3pt;width:42.5pt;height:14.1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" filled="f" strokeweight=".5pt">
              <v:textbox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9793605</wp:posOffset>
              </wp:positionV>
              <wp:extent cx="539750" cy="179705"/>
              <wp:effectExtent l="7620" t="11430" r="5080" b="8890"/>
              <wp:wrapNone/>
              <wp:docPr id="22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3" o:spid="_x0000_s1090" type="#_x0000_t202" style="position:absolute;margin-left:170.1pt;margin-top:771.15pt;width:42.5pt;height:14.1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" filled="f" strokeweight=".5pt">
              <v:textbox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9613265</wp:posOffset>
              </wp:positionV>
              <wp:extent cx="539750" cy="179705"/>
              <wp:effectExtent l="7620" t="12065" r="5080" b="8255"/>
              <wp:wrapNone/>
              <wp:docPr id="21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2" o:spid="_x0000_s1091" type="#_x0000_t202" style="position:absolute;margin-left:170.1pt;margin-top:756.95pt;width:42.5pt;height:14.1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" filled="f" strokeweight=".5pt">
              <v:textbox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9433560</wp:posOffset>
              </wp:positionV>
              <wp:extent cx="539750" cy="179705"/>
              <wp:effectExtent l="7620" t="13335" r="5080" b="6985"/>
              <wp:wrapNone/>
              <wp:docPr id="20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1C2705" w:rsidRDefault="005F52DD" w:rsidP="0069384D">
                          <w:pPr>
                            <w:pStyle w:val="Twordizme"/>
                          </w:pPr>
                          <w:r w:rsidRPr="004C30A9">
                            <w:t>Подп</w:t>
                          </w:r>
                          <w:r w:rsidRPr="001C2705">
                            <w:t>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1" o:spid="_x0000_s1092" type="#_x0000_t202" style="position:absolute;margin-left:170.1pt;margin-top:742.8pt;width:42.5pt;height:14.1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" filled="f" strokeweight=".5pt">
              <v:textbox inset="0,.5mm,0,0">
                <w:txbxContent>
                  <w:p w:rsidR="005F52DD" w:rsidRPr="001C2705" w:rsidRDefault="005F52DD" w:rsidP="0069384D">
                    <w:pPr>
                      <w:pStyle w:val="Twordizme"/>
                    </w:pPr>
                    <w:r w:rsidRPr="004C30A9">
                      <w:t>Подп</w:t>
                    </w:r>
                    <w:r w:rsidRPr="001C2705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9253220</wp:posOffset>
              </wp:positionV>
              <wp:extent cx="539750" cy="179705"/>
              <wp:effectExtent l="7620" t="13970" r="5080" b="6350"/>
              <wp:wrapNone/>
              <wp:docPr id="19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0" o:spid="_x0000_s1093" type="#_x0000_t202" style="position:absolute;margin-left:170.1pt;margin-top:728.6pt;width:42.5pt;height:14.1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" filled="f" strokeweight=".5pt">
              <v:textbox inset="0,0,0,0">
                <w:txbxContent>
                  <w:p w:rsidR="005F52DD" w:rsidRDefault="005F52DD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10333355</wp:posOffset>
              </wp:positionV>
              <wp:extent cx="720090" cy="179705"/>
              <wp:effectExtent l="5715" t="8255" r="7620" b="12065"/>
              <wp:wrapNone/>
              <wp:docPr id="18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B93AE8">
                          <w:pPr>
                            <w:pStyle w:val="Twordfami"/>
                          </w:pPr>
                          <w:r>
                            <w:t>Нач. отд.</w:t>
                          </w:r>
                        </w:p>
                        <w:p w:rsidR="005F52DD" w:rsidRPr="004958F1" w:rsidRDefault="005F52DD" w:rsidP="004958F1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6" o:spid="_x0000_s1094" type="#_x0000_t202" style="position:absolute;margin-left:56.7pt;margin-top:813.65pt;width:56.7pt;height:14.1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" filled="f" strokeweight=".5pt">
              <v:textbox inset=".5mm,0,0,0">
                <w:txbxContent>
                  <w:p w:rsidR="005F52DD" w:rsidRPr="00DF2469" w:rsidRDefault="005F52DD" w:rsidP="00B93AE8">
                    <w:pPr>
                      <w:pStyle w:val="Twordfami"/>
                    </w:pPr>
                    <w:r>
                      <w:t>Нач. отд.</w:t>
                    </w:r>
                  </w:p>
                  <w:p w:rsidR="005F52DD" w:rsidRPr="004958F1" w:rsidRDefault="005F52DD" w:rsidP="004958F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10153650</wp:posOffset>
              </wp:positionV>
              <wp:extent cx="720090" cy="179705"/>
              <wp:effectExtent l="5715" t="9525" r="7620" b="10795"/>
              <wp:wrapNone/>
              <wp:docPr id="17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4958F1">
                          <w:pPr>
                            <w:pStyle w:val="Twordfami"/>
                          </w:pPr>
                          <w:proofErr w:type="spellStart"/>
                          <w:r>
                            <w:t>Н.контр</w:t>
                          </w:r>
                          <w:proofErr w:type="spellEnd"/>
                          <w:r>
                            <w:t>.</w:t>
                          </w:r>
                        </w:p>
                        <w:p w:rsidR="005F52DD" w:rsidRPr="004958F1" w:rsidRDefault="005F52DD" w:rsidP="004958F1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5" o:spid="_x0000_s1095" type="#_x0000_t202" style="position:absolute;margin-left:56.7pt;margin-top:799.5pt;width:56.7pt;height:14.1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" filled="f" strokeweight=".5pt">
              <v:textbox inset=".5mm,0,0,0">
                <w:txbxContent>
                  <w:p w:rsidR="005F52DD" w:rsidRPr="00DF2469" w:rsidRDefault="005F52DD" w:rsidP="004958F1">
                    <w:pPr>
                      <w:pStyle w:val="Twordfami"/>
                    </w:pPr>
                    <w:proofErr w:type="spellStart"/>
                    <w:r>
                      <w:t>Н.контр</w:t>
                    </w:r>
                    <w:proofErr w:type="spellEnd"/>
                    <w:r>
                      <w:t>.</w:t>
                    </w:r>
                  </w:p>
                  <w:p w:rsidR="005F52DD" w:rsidRPr="004958F1" w:rsidRDefault="005F52DD" w:rsidP="004958F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9973310</wp:posOffset>
              </wp:positionV>
              <wp:extent cx="720090" cy="179705"/>
              <wp:effectExtent l="5715" t="10160" r="7620" b="10160"/>
              <wp:wrapNone/>
              <wp:docPr id="16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4958F1">
                          <w:pPr>
                            <w:pStyle w:val="Twordfami"/>
                          </w:pPr>
                          <w:r>
                            <w:t>Гл. спец.</w:t>
                          </w:r>
                        </w:p>
                        <w:p w:rsidR="005F52DD" w:rsidRPr="004958F1" w:rsidRDefault="005F52DD" w:rsidP="004958F1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4" o:spid="_x0000_s1096" type="#_x0000_t202" style="position:absolute;margin-left:56.7pt;margin-top:785.3pt;width:56.7pt;height:14.1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" filled="f" strokeweight=".5pt">
              <v:textbox inset=".5mm,0,0,0">
                <w:txbxContent>
                  <w:p w:rsidR="005F52DD" w:rsidRPr="00DF2469" w:rsidRDefault="005F52DD" w:rsidP="004958F1">
                    <w:pPr>
                      <w:pStyle w:val="Twordfami"/>
                    </w:pPr>
                    <w:r>
                      <w:t>Гл. спец.</w:t>
                    </w:r>
                  </w:p>
                  <w:p w:rsidR="005F52DD" w:rsidRPr="004958F1" w:rsidRDefault="005F52DD" w:rsidP="004958F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9793605</wp:posOffset>
              </wp:positionV>
              <wp:extent cx="720090" cy="179705"/>
              <wp:effectExtent l="5715" t="11430" r="7620" b="8890"/>
              <wp:wrapNone/>
              <wp:docPr id="15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69384D">
                          <w:pPr>
                            <w:pStyle w:val="Twordfami"/>
                          </w:pPr>
                          <w:r>
                            <w:t>Проверил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2" o:spid="_x0000_s1097" type="#_x0000_t202" style="position:absolute;margin-left:56.7pt;margin-top:771.15pt;width:56.7pt;height:14.1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" filled="f" strokeweight=".5pt">
              <v:textbox inset=".5mm,0,0,0">
                <w:txbxContent>
                  <w:p w:rsidR="005F52DD" w:rsidRPr="00DF2469" w:rsidRDefault="005F52DD" w:rsidP="0069384D">
                    <w:pPr>
                      <w:pStyle w:val="Twordfami"/>
                    </w:pPr>
                    <w:r>
                      <w:t>Проверил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9613265</wp:posOffset>
              </wp:positionV>
              <wp:extent cx="720090" cy="179705"/>
              <wp:effectExtent l="5715" t="12065" r="7620" b="8255"/>
              <wp:wrapNone/>
              <wp:docPr id="14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F66EF8" w:rsidRDefault="005F52DD" w:rsidP="0069384D">
                          <w:pPr>
                            <w:pStyle w:val="Twordfami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1" o:spid="_x0000_s1098" type="#_x0000_t202" style="position:absolute;margin-left:56.7pt;margin-top:756.95pt;width:56.7pt;height:14.1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" filled="f" strokeweight=".5pt">
              <v:textbox inset=".5mm,0,0,0">
                <w:txbxContent>
                  <w:p w:rsidR="005F52DD" w:rsidRPr="00F66EF8" w:rsidRDefault="005F52DD" w:rsidP="0069384D">
                    <w:pPr>
                      <w:pStyle w:val="Twordfami"/>
                    </w:pPr>
                    <w:proofErr w:type="spellStart"/>
                    <w:r>
                      <w:t>Разраб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10333355</wp:posOffset>
              </wp:positionV>
              <wp:extent cx="720090" cy="179705"/>
              <wp:effectExtent l="11430" t="8255" r="11430" b="12065"/>
              <wp:wrapNone/>
              <wp:docPr id="13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694D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Фамилия</w:t>
                          </w:r>
                        </w:p>
                        <w:p w:rsidR="005F52DD" w:rsidRPr="004C30A9" w:rsidRDefault="005F52DD" w:rsidP="0069384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6" o:spid="_x0000_s1099" type="#_x0000_t202" style="position:absolute;margin-left:113.4pt;margin-top:813.65pt;width:56.7pt;height:14.1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" filled="f" strokeweight=".5pt">
              <v:textbox inset=".5mm,0,0,0">
                <w:txbxContent>
                  <w:p w:rsidR="005F52DD" w:rsidRPr="0029694D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Фамилия</w:t>
                    </w:r>
                  </w:p>
                  <w:p w:rsidR="005F52DD" w:rsidRPr="004C30A9" w:rsidRDefault="005F52DD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10153650</wp:posOffset>
              </wp:positionV>
              <wp:extent cx="720090" cy="179705"/>
              <wp:effectExtent l="11430" t="9525" r="11430" b="10795"/>
              <wp:wrapNone/>
              <wp:docPr id="12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694D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Фамилия</w:t>
                          </w:r>
                        </w:p>
                        <w:p w:rsidR="005F52DD" w:rsidRPr="004C30A9" w:rsidRDefault="005F52DD" w:rsidP="0069384D">
                          <w:r>
                            <w:t>й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5" o:spid="_x0000_s1100" type="#_x0000_t202" style="position:absolute;margin-left:113.4pt;margin-top:799.5pt;width:56.7pt;height:14.1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" filled="f" strokeweight=".5pt">
              <v:textbox inset=".5mm,0,0,0">
                <w:txbxContent>
                  <w:p w:rsidR="005F52DD" w:rsidRPr="0029694D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Фамилия</w:t>
                    </w:r>
                  </w:p>
                  <w:p w:rsidR="005F52DD" w:rsidRPr="004C30A9" w:rsidRDefault="005F52DD" w:rsidP="0069384D">
                    <w:r>
                      <w:t>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9973310</wp:posOffset>
              </wp:positionV>
              <wp:extent cx="720090" cy="179705"/>
              <wp:effectExtent l="11430" t="10160" r="11430" b="10160"/>
              <wp:wrapNone/>
              <wp:docPr id="11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694D" w:rsidRDefault="005F52DD" w:rsidP="0069384D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Фамилия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4" o:spid="_x0000_s1101" type="#_x0000_t202" style="position:absolute;margin-left:113.4pt;margin-top:785.3pt;width:56.7pt;height:14.1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" filled="f" strokeweight=".5pt">
              <v:textbox inset=".5mm,0,0,0">
                <w:txbxContent>
                  <w:p w:rsidR="005F52DD" w:rsidRPr="0029694D" w:rsidRDefault="005F52DD" w:rsidP="0069384D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Фамилия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9793605</wp:posOffset>
              </wp:positionV>
              <wp:extent cx="720090" cy="179705"/>
              <wp:effectExtent l="11430" t="11430" r="11430" b="8890"/>
              <wp:wrapNone/>
              <wp:docPr id="10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694D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Фамилия</w:t>
                          </w:r>
                        </w:p>
                        <w:p w:rsidR="005F52DD" w:rsidRPr="0029694D" w:rsidRDefault="005F52DD" w:rsidP="0069384D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2" o:spid="_x0000_s1102" type="#_x0000_t202" style="position:absolute;margin-left:113.4pt;margin-top:771.15pt;width:56.7pt;height:14.1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" filled="f" strokeweight=".5pt">
              <v:textbox inset=".5mm,0,0,0">
                <w:txbxContent>
                  <w:p w:rsidR="005F52DD" w:rsidRPr="0029694D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Фамилия</w:t>
                    </w:r>
                  </w:p>
                  <w:p w:rsidR="005F52DD" w:rsidRPr="0029694D" w:rsidRDefault="005F52DD" w:rsidP="0069384D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9613265</wp:posOffset>
              </wp:positionV>
              <wp:extent cx="720090" cy="179705"/>
              <wp:effectExtent l="11430" t="12065" r="11430" b="8255"/>
              <wp:wrapNone/>
              <wp:docPr id="9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29694D" w:rsidRDefault="005F52DD" w:rsidP="00C3586C">
                          <w:pPr>
                            <w:rPr>
                              <w:rFonts w:ascii="ISOCPEUR" w:hAnsi="ISOCPEUR"/>
                              <w:i/>
                              <w:sz w:val="22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</w:rPr>
                            <w:t>Фамилия</w:t>
                          </w:r>
                        </w:p>
                        <w:p w:rsidR="005F52DD" w:rsidRPr="004958F1" w:rsidRDefault="005F52DD" w:rsidP="0069384D">
                          <w:pPr>
                            <w:rPr>
                              <w:rFonts w:ascii="ISOCPEUR" w:hAnsi="ISOCPEUR"/>
                              <w:i/>
                              <w:w w:val="9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1" o:spid="_x0000_s1103" type="#_x0000_t202" style="position:absolute;margin-left:113.4pt;margin-top:756.95pt;width:56.7pt;height:14.1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" filled="f" strokeweight=".5pt">
              <v:textbox inset=".5mm,0,0,0">
                <w:txbxContent>
                  <w:p w:rsidR="005F52DD" w:rsidRPr="0029694D" w:rsidRDefault="005F52DD" w:rsidP="00C3586C">
                    <w:pPr>
                      <w:rPr>
                        <w:rFonts w:ascii="ISOCPEUR" w:hAnsi="ISOCPEUR"/>
                        <w:i/>
                        <w:sz w:val="22"/>
                      </w:rPr>
                    </w:pPr>
                    <w:r>
                      <w:rPr>
                        <w:rFonts w:ascii="ISOCPEUR" w:hAnsi="ISOCPEUR"/>
                        <w:i/>
                        <w:sz w:val="22"/>
                      </w:rPr>
                      <w:t>Фамилия</w:t>
                    </w:r>
                  </w:p>
                  <w:p w:rsidR="005F52DD" w:rsidRPr="004958F1" w:rsidRDefault="005F52DD" w:rsidP="0069384D">
                    <w:pPr>
                      <w:rPr>
                        <w:rFonts w:ascii="ISOCPEUR" w:hAnsi="ISOCPEUR"/>
                        <w:i/>
                        <w:w w:val="9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9433560</wp:posOffset>
              </wp:positionV>
              <wp:extent cx="360045" cy="179705"/>
              <wp:effectExtent l="9525" t="13335" r="11430" b="6985"/>
              <wp:wrapNone/>
              <wp:docPr id="8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69384D">
                          <w:pPr>
                            <w:pStyle w:val="Twordizme"/>
                            <w:rPr>
                              <w:sz w:val="20"/>
                              <w:szCs w:val="20"/>
                            </w:rPr>
                          </w:pPr>
                          <w:r w:rsidRPr="001C2705">
                            <w:t>№</w:t>
                          </w:r>
                          <w:r>
                            <w:t xml:space="preserve"> </w:t>
                          </w:r>
                          <w:r w:rsidRPr="001C2705">
                            <w:t>док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104" type="#_x0000_t202" style="position:absolute;margin-left:141.75pt;margin-top:742.8pt;width:28.35pt;height:14.1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" filled="f" strokeweight=".5pt">
              <v:textbox inset="0,0,0,0">
                <w:txbxContent>
                  <w:p w:rsidR="005F52DD" w:rsidRPr="00DF2469" w:rsidRDefault="005F52DD" w:rsidP="0069384D">
                    <w:pPr>
                      <w:pStyle w:val="Twordizme"/>
                      <w:rPr>
                        <w:sz w:val="20"/>
                        <w:szCs w:val="20"/>
                      </w:rPr>
                    </w:pPr>
                    <w:r w:rsidRPr="001C2705">
                      <w:t>№</w:t>
                    </w:r>
                    <w:r>
                      <w:t xml:space="preserve"> </w:t>
                    </w:r>
                    <w:r w:rsidRPr="001C2705">
                      <w:t>док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9253220</wp:posOffset>
              </wp:positionV>
              <wp:extent cx="360045" cy="179705"/>
              <wp:effectExtent l="9525" t="13970" r="11430" b="6350"/>
              <wp:wrapNone/>
              <wp:docPr id="7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doc" o:spid="_x0000_s1105" type="#_x0000_t202" style="position:absolute;margin-left:141.75pt;margin-top:728.6pt;width:28.35pt;height:14.1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" filled="f" strokeweight=".5pt">
              <v:textbox inset="0,.5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9433560</wp:posOffset>
              </wp:positionV>
              <wp:extent cx="360045" cy="179705"/>
              <wp:effectExtent l="13335" t="13335" r="7620" b="6985"/>
              <wp:wrapNone/>
              <wp:docPr id="6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1C2705" w:rsidRDefault="005F52DD" w:rsidP="0069384D">
                          <w:pPr>
                            <w:pStyle w:val="Twordizme"/>
                          </w:pPr>
                          <w:proofErr w:type="spellStart"/>
                          <w:r w:rsidRPr="004C30A9">
                            <w:t>Кол</w:t>
                          </w:r>
                          <w:r w:rsidRPr="001C2705">
                            <w:t>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106" type="#_x0000_t202" style="position:absolute;margin-left:85.05pt;margin-top:742.8pt;width:28.35pt;height:14.1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" filled="f" strokeweight=".5pt">
              <v:textbox inset="0,.5mm,0,0">
                <w:txbxContent>
                  <w:p w:rsidR="005F52DD" w:rsidRPr="001C2705" w:rsidRDefault="005F52DD" w:rsidP="0069384D">
                    <w:pPr>
                      <w:pStyle w:val="Twordizme"/>
                    </w:pPr>
                    <w:proofErr w:type="spellStart"/>
                    <w:r w:rsidRPr="004C30A9">
                      <w:t>Кол</w:t>
                    </w:r>
                    <w:r w:rsidRPr="001C2705">
                      <w:t>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9433560</wp:posOffset>
              </wp:positionV>
              <wp:extent cx="360045" cy="179705"/>
              <wp:effectExtent l="5715" t="13335" r="5715" b="6985"/>
              <wp:wrapNone/>
              <wp:docPr id="5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DF2469" w:rsidRDefault="005F52DD" w:rsidP="0069384D">
                          <w:pPr>
                            <w:pStyle w:val="Twordizme"/>
                          </w:pPr>
                          <w:r w:rsidRPr="004C30A9">
                            <w:t>Изм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6" o:spid="_x0000_s1107" type="#_x0000_t202" style="position:absolute;margin-left:56.7pt;margin-top:742.8pt;width:28.35pt;height:14.1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" filled="f" strokeweight=".5pt">
              <v:textbox inset="0,.5mm,0,0">
                <w:txbxContent>
                  <w:p w:rsidR="005F52DD" w:rsidRPr="00DF2469" w:rsidRDefault="005F52DD" w:rsidP="0069384D">
                    <w:pPr>
                      <w:pStyle w:val="Twordizme"/>
                    </w:pPr>
                    <w:r w:rsidRPr="004C30A9">
                      <w:t>Изм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9253220</wp:posOffset>
              </wp:positionV>
              <wp:extent cx="360045" cy="179705"/>
              <wp:effectExtent l="5715" t="13970" r="5715" b="6350"/>
              <wp:wrapNone/>
              <wp:docPr id="4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e" o:spid="_x0000_s1108" type="#_x0000_t202" style="position:absolute;margin-left:56.7pt;margin-top:728.6pt;width:28.35pt;height:14.1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" filled="f" strokeweight=".5pt">
              <v:textbox inset="0,.5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9433560</wp:posOffset>
              </wp:positionV>
              <wp:extent cx="360045" cy="179705"/>
              <wp:effectExtent l="11430" t="13335" r="9525" b="6985"/>
              <wp:wrapNone/>
              <wp:docPr id="3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1C2705" w:rsidRDefault="005F52DD" w:rsidP="0069384D">
                          <w:pPr>
                            <w:pStyle w:val="Twordizme"/>
                          </w:pPr>
                          <w:r w:rsidRPr="004C30A9"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4" o:spid="_x0000_s1109" type="#_x0000_t202" style="position:absolute;margin-left:113.4pt;margin-top:742.8pt;width:28.35pt;height:14.1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" strokeweight=".5pt">
              <v:textbox inset="0,.5mm,0,0">
                <w:txbxContent>
                  <w:p w:rsidR="005F52DD" w:rsidRPr="001C2705" w:rsidRDefault="005F52DD" w:rsidP="0069384D">
                    <w:pPr>
                      <w:pStyle w:val="Twordizme"/>
                    </w:pPr>
                    <w:r w:rsidRPr="004C30A9"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9253220</wp:posOffset>
              </wp:positionV>
              <wp:extent cx="360045" cy="179705"/>
              <wp:effectExtent l="13335" t="13970" r="7620" b="6350"/>
              <wp:wrapNone/>
              <wp:docPr id="2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k" o:spid="_x0000_s1110" type="#_x0000_t202" style="position:absolute;margin-left:85.05pt;margin-top:728.6pt;width:28.35pt;height:14.1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" strokeweight=".5pt">
              <v:textbox inset="0,.5mm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00384" behindDoc="0" locked="0" layoutInCell="1" allowOverlap="1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D7DA9" id="Rectangle 1" o:spid="_x0000_s1026" style="position:absolute;margin-left:0;margin-top:0;width:552.75pt;height:67.65pt;z-index:251600384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CD" w:rsidRDefault="002C68CD">
      <w:r>
        <w:separator/>
      </w:r>
    </w:p>
  </w:footnote>
  <w:footnote w:type="continuationSeparator" w:id="0">
    <w:p w:rsidR="002C68CD" w:rsidRDefault="002C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236CEC" w:rsidP="00235697">
    <w:pPr>
      <w:pStyle w:val="a3"/>
      <w:tabs>
        <w:tab w:val="clear" w:pos="9355"/>
        <w:tab w:val="right" w:pos="9911"/>
      </w:tabs>
      <w:ind w:right="572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>
              <wp:simplePos x="0" y="0"/>
              <wp:positionH relativeFrom="page">
                <wp:posOffset>7379335</wp:posOffset>
              </wp:positionH>
              <wp:positionV relativeFrom="page">
                <wp:posOffset>191770</wp:posOffset>
              </wp:positionV>
              <wp:extent cx="0" cy="10275570"/>
              <wp:effectExtent l="16510" t="10795" r="12065" b="10160"/>
              <wp:wrapNone/>
              <wp:docPr id="113" name="Lin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755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20227" id="Line 227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15.1pt" to="581.05pt,8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vlFwIAAC4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191770</wp:posOffset>
              </wp:positionV>
              <wp:extent cx="6632575" cy="0"/>
              <wp:effectExtent l="12065" t="10795" r="13335" b="17780"/>
              <wp:wrapNone/>
              <wp:docPr id="112" name="Lin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2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6D372" id="Line 22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pt,15.1pt" to="580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191770</wp:posOffset>
              </wp:positionV>
              <wp:extent cx="0" cy="7232015"/>
              <wp:effectExtent l="12065" t="10795" r="16510" b="15240"/>
              <wp:wrapNone/>
              <wp:docPr id="111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320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944E8" id="Line 21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pt,15.1pt" to="58.7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7nFQ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1" allowOverlap="1">
              <wp:simplePos x="0" y="0"/>
              <wp:positionH relativeFrom="column">
                <wp:posOffset>6243320</wp:posOffset>
              </wp:positionH>
              <wp:positionV relativeFrom="paragraph">
                <wp:posOffset>-532765</wp:posOffset>
              </wp:positionV>
              <wp:extent cx="431800" cy="274320"/>
              <wp:effectExtent l="13970" t="10160" r="11430" b="10795"/>
              <wp:wrapNone/>
              <wp:docPr id="110" name="Rectangle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B0D10" id="Rectangle 395" o:spid="_x0000_s1026" style="position:absolute;margin-left:491.6pt;margin-top:-41.95pt;width:34pt;height:21.6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Pr="008303B1" w:rsidRDefault="00236CEC">
    <w:pPr>
      <w:pStyle w:val="a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5113020</wp:posOffset>
              </wp:positionV>
              <wp:extent cx="179705" cy="360045"/>
              <wp:effectExtent l="17145" t="17145" r="12700" b="13335"/>
              <wp:wrapNone/>
              <wp:docPr id="77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Dat8" o:spid="_x0000_s1049" type="#_x0000_t202" style="position:absolute;margin-left:28.35pt;margin-top:402.6pt;width:14.15pt;height:28.3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" strokeweight="1.5pt">
              <v:textbox style="layout-flow:vertical;mso-layout-flow-alt:bottom-to-top" inset="0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5113020</wp:posOffset>
              </wp:positionV>
              <wp:extent cx="179705" cy="360045"/>
              <wp:effectExtent l="18415" t="17145" r="11430" b="13335"/>
              <wp:wrapNone/>
              <wp:docPr id="76" name="tbxDat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7" o:spid="_x0000_s1050" type="#_x0000_t202" style="position:absolute;margin-left:14.2pt;margin-top:402.6pt;width:14.15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" strokeweight="1.5pt">
              <v:textbox style="layout-flow:vertical;mso-layout-flow-alt:bottom-to-top" inset="0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5113020</wp:posOffset>
              </wp:positionV>
              <wp:extent cx="179705" cy="360045"/>
              <wp:effectExtent l="16510" t="17145" r="13335" b="13335"/>
              <wp:wrapNone/>
              <wp:docPr id="75" name="tbxDat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Pr="00693C49" w:rsidRDefault="005F52DD" w:rsidP="00693C49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9" o:spid="_x0000_s1051" type="#_x0000_t202" style="position:absolute;margin-left:42.55pt;margin-top:402.6pt;width:14.15pt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" strokeweight="1.5pt">
              <v:textbox style="layout-flow:vertical;mso-layout-flow-alt:bottom-to-top" inset="0,0,0,0">
                <w:txbxContent>
                  <w:p w:rsidR="005F52DD" w:rsidRPr="00693C49" w:rsidRDefault="005F52DD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5113020</wp:posOffset>
              </wp:positionV>
              <wp:extent cx="179705" cy="2339975"/>
              <wp:effectExtent l="9525" t="17145" r="10795" b="14605"/>
              <wp:wrapNone/>
              <wp:docPr id="74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33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2DD" w:rsidRDefault="005F52DD" w:rsidP="0069384D">
                          <w:pPr>
                            <w:pStyle w:val="Twordfami"/>
                          </w:pPr>
                          <w:r w:rsidRPr="004C30A9">
                            <w:t>Согласовано</w:t>
                          </w: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0" o:spid="_x0000_s1052" type="#_x0000_t202" style="position:absolute;margin-left:0;margin-top:402.6pt;width:14.15pt;height:184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" strokeweight="1.5pt">
              <v:textbox style="layout-flow:vertical;mso-layout-flow-alt:bottom-to-top" inset=".5mm,0,0,0">
                <w:txbxContent>
                  <w:p w:rsidR="005F52DD" w:rsidRDefault="005F52DD" w:rsidP="0069384D">
                    <w:pPr>
                      <w:pStyle w:val="Twordfami"/>
                    </w:pPr>
                    <w:r w:rsidRPr="004C30A9">
                      <w:t>Согласовано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0" cy="9432290"/>
              <wp:effectExtent l="18415" t="18415" r="10160" b="17145"/>
              <wp:wrapNone/>
              <wp:docPr id="73" name="Lin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4B628" id="Line 29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2pt,14.2pt" to="581.2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0"/>
              <wp:effectExtent l="15240" t="18415" r="11430" b="10160"/>
              <wp:wrapNone/>
              <wp:docPr id="72" name="Line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5DBD6" id="Line 29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81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oUFgIAACw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0" cy="7272020"/>
              <wp:effectExtent l="15240" t="18415" r="13335" b="15240"/>
              <wp:wrapNone/>
              <wp:docPr id="71" name="Line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5E839" id="Line 27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iwFQIAACw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1" allowOverlap="1">
              <wp:simplePos x="0" y="0"/>
              <wp:positionH relativeFrom="column">
                <wp:posOffset>6243955</wp:posOffset>
              </wp:positionH>
              <wp:positionV relativeFrom="paragraph">
                <wp:posOffset>-578485</wp:posOffset>
              </wp:positionV>
              <wp:extent cx="431800" cy="308610"/>
              <wp:effectExtent l="14605" t="12065" r="10795" b="12700"/>
              <wp:wrapNone/>
              <wp:docPr id="70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8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57A9E" id="Rectangle 392" o:spid="_x0000_s1026" style="position:absolute;margin-left:491.65pt;margin-top:-45.55pt;width:34pt;height:24.3pt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553"/>
    <w:multiLevelType w:val="hybridMultilevel"/>
    <w:tmpl w:val="6EF2BBE2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8D7"/>
    <w:multiLevelType w:val="hybridMultilevel"/>
    <w:tmpl w:val="851018DC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E1096"/>
    <w:multiLevelType w:val="multilevel"/>
    <w:tmpl w:val="00AE6068"/>
    <w:lvl w:ilvl="0">
      <w:start w:val="3"/>
      <w:numFmt w:val="decimal"/>
      <w:lvlText w:val="%1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 w15:restartNumberingAfterBreak="0">
    <w:nsid w:val="595C61C8"/>
    <w:multiLevelType w:val="hybridMultilevel"/>
    <w:tmpl w:val="1B30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6CE9"/>
    <w:multiLevelType w:val="hybridMultilevel"/>
    <w:tmpl w:val="EFEE35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7577AD"/>
    <w:multiLevelType w:val="hybridMultilevel"/>
    <w:tmpl w:val="9BE072A0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09"/>
    <w:rsid w:val="000034AE"/>
    <w:rsid w:val="00003845"/>
    <w:rsid w:val="000113FB"/>
    <w:rsid w:val="00014573"/>
    <w:rsid w:val="00023807"/>
    <w:rsid w:val="000267A1"/>
    <w:rsid w:val="00030FE2"/>
    <w:rsid w:val="000335D9"/>
    <w:rsid w:val="0003503B"/>
    <w:rsid w:val="00037087"/>
    <w:rsid w:val="0004223C"/>
    <w:rsid w:val="00050CE1"/>
    <w:rsid w:val="00051B7E"/>
    <w:rsid w:val="00065ACB"/>
    <w:rsid w:val="00066763"/>
    <w:rsid w:val="00066B59"/>
    <w:rsid w:val="000670E6"/>
    <w:rsid w:val="000754B4"/>
    <w:rsid w:val="000853CE"/>
    <w:rsid w:val="00086DD8"/>
    <w:rsid w:val="000922E2"/>
    <w:rsid w:val="000A1095"/>
    <w:rsid w:val="000B000F"/>
    <w:rsid w:val="000C4D26"/>
    <w:rsid w:val="000E3D3C"/>
    <w:rsid w:val="000F1393"/>
    <w:rsid w:val="000F1EE5"/>
    <w:rsid w:val="000F68A9"/>
    <w:rsid w:val="000F76A7"/>
    <w:rsid w:val="00100BE1"/>
    <w:rsid w:val="001014C1"/>
    <w:rsid w:val="001057C5"/>
    <w:rsid w:val="00105FB0"/>
    <w:rsid w:val="001070BD"/>
    <w:rsid w:val="00123511"/>
    <w:rsid w:val="00123610"/>
    <w:rsid w:val="00127072"/>
    <w:rsid w:val="00137958"/>
    <w:rsid w:val="00140A20"/>
    <w:rsid w:val="00146173"/>
    <w:rsid w:val="00147E80"/>
    <w:rsid w:val="00154788"/>
    <w:rsid w:val="00155656"/>
    <w:rsid w:val="0015730C"/>
    <w:rsid w:val="00157B70"/>
    <w:rsid w:val="00162F24"/>
    <w:rsid w:val="001660BB"/>
    <w:rsid w:val="001718AB"/>
    <w:rsid w:val="00186581"/>
    <w:rsid w:val="00192715"/>
    <w:rsid w:val="0019636A"/>
    <w:rsid w:val="00197C61"/>
    <w:rsid w:val="001A0394"/>
    <w:rsid w:val="001A14E4"/>
    <w:rsid w:val="001A310D"/>
    <w:rsid w:val="001A4972"/>
    <w:rsid w:val="001B060B"/>
    <w:rsid w:val="001C0620"/>
    <w:rsid w:val="001C13C4"/>
    <w:rsid w:val="001C2D82"/>
    <w:rsid w:val="001C4A68"/>
    <w:rsid w:val="001C603C"/>
    <w:rsid w:val="001D3695"/>
    <w:rsid w:val="001D3E11"/>
    <w:rsid w:val="001E314A"/>
    <w:rsid w:val="001E5228"/>
    <w:rsid w:val="00200C3C"/>
    <w:rsid w:val="00221F91"/>
    <w:rsid w:val="0022657C"/>
    <w:rsid w:val="0023404D"/>
    <w:rsid w:val="002345D2"/>
    <w:rsid w:val="00235697"/>
    <w:rsid w:val="00235D8C"/>
    <w:rsid w:val="00236CEC"/>
    <w:rsid w:val="00242010"/>
    <w:rsid w:val="00256EBE"/>
    <w:rsid w:val="002658BA"/>
    <w:rsid w:val="002712E8"/>
    <w:rsid w:val="00272C62"/>
    <w:rsid w:val="00273A74"/>
    <w:rsid w:val="00273A77"/>
    <w:rsid w:val="00282FA0"/>
    <w:rsid w:val="00286B07"/>
    <w:rsid w:val="00292B0C"/>
    <w:rsid w:val="0029694D"/>
    <w:rsid w:val="002979E3"/>
    <w:rsid w:val="002A027F"/>
    <w:rsid w:val="002A3803"/>
    <w:rsid w:val="002A4BD7"/>
    <w:rsid w:val="002B11A5"/>
    <w:rsid w:val="002B1C74"/>
    <w:rsid w:val="002B6196"/>
    <w:rsid w:val="002B7644"/>
    <w:rsid w:val="002C0918"/>
    <w:rsid w:val="002C68CD"/>
    <w:rsid w:val="002D144A"/>
    <w:rsid w:val="002E0B57"/>
    <w:rsid w:val="002E2C89"/>
    <w:rsid w:val="002F2A40"/>
    <w:rsid w:val="002F4B00"/>
    <w:rsid w:val="002F714B"/>
    <w:rsid w:val="003000AB"/>
    <w:rsid w:val="00303D84"/>
    <w:rsid w:val="00310445"/>
    <w:rsid w:val="00322B02"/>
    <w:rsid w:val="00333A66"/>
    <w:rsid w:val="003349CF"/>
    <w:rsid w:val="003351A2"/>
    <w:rsid w:val="003364FD"/>
    <w:rsid w:val="003367AF"/>
    <w:rsid w:val="00351966"/>
    <w:rsid w:val="00355AA8"/>
    <w:rsid w:val="00362191"/>
    <w:rsid w:val="00362A02"/>
    <w:rsid w:val="003739A4"/>
    <w:rsid w:val="00374528"/>
    <w:rsid w:val="00382BEA"/>
    <w:rsid w:val="00390E6A"/>
    <w:rsid w:val="00391762"/>
    <w:rsid w:val="003977C9"/>
    <w:rsid w:val="003A09DB"/>
    <w:rsid w:val="003A4F84"/>
    <w:rsid w:val="003B08CE"/>
    <w:rsid w:val="003B6AC0"/>
    <w:rsid w:val="003E0954"/>
    <w:rsid w:val="003F2D86"/>
    <w:rsid w:val="00407377"/>
    <w:rsid w:val="00411F7D"/>
    <w:rsid w:val="00412CB1"/>
    <w:rsid w:val="00422411"/>
    <w:rsid w:val="004252F8"/>
    <w:rsid w:val="00435912"/>
    <w:rsid w:val="00450321"/>
    <w:rsid w:val="004504B8"/>
    <w:rsid w:val="00451671"/>
    <w:rsid w:val="00466E13"/>
    <w:rsid w:val="00473CAB"/>
    <w:rsid w:val="00473CBB"/>
    <w:rsid w:val="00474909"/>
    <w:rsid w:val="00486341"/>
    <w:rsid w:val="004869FD"/>
    <w:rsid w:val="00486DD1"/>
    <w:rsid w:val="004905F9"/>
    <w:rsid w:val="004958F1"/>
    <w:rsid w:val="004A1F5A"/>
    <w:rsid w:val="004B0E39"/>
    <w:rsid w:val="004B0EEB"/>
    <w:rsid w:val="004B2D69"/>
    <w:rsid w:val="004B579D"/>
    <w:rsid w:val="004C21AB"/>
    <w:rsid w:val="004C2C16"/>
    <w:rsid w:val="004C3DC7"/>
    <w:rsid w:val="004D606E"/>
    <w:rsid w:val="004D7028"/>
    <w:rsid w:val="004E3082"/>
    <w:rsid w:val="004F3798"/>
    <w:rsid w:val="004F617C"/>
    <w:rsid w:val="00505863"/>
    <w:rsid w:val="005070BB"/>
    <w:rsid w:val="0051188B"/>
    <w:rsid w:val="00517B01"/>
    <w:rsid w:val="00521681"/>
    <w:rsid w:val="005303A2"/>
    <w:rsid w:val="00531AE9"/>
    <w:rsid w:val="00534173"/>
    <w:rsid w:val="00534F2B"/>
    <w:rsid w:val="00535579"/>
    <w:rsid w:val="00535F9B"/>
    <w:rsid w:val="00540FE3"/>
    <w:rsid w:val="005410DB"/>
    <w:rsid w:val="00544168"/>
    <w:rsid w:val="0055240E"/>
    <w:rsid w:val="00552FFE"/>
    <w:rsid w:val="00567794"/>
    <w:rsid w:val="0057283D"/>
    <w:rsid w:val="005737FE"/>
    <w:rsid w:val="00575607"/>
    <w:rsid w:val="00575ADE"/>
    <w:rsid w:val="005844B8"/>
    <w:rsid w:val="00595EA4"/>
    <w:rsid w:val="0059603B"/>
    <w:rsid w:val="005A4D86"/>
    <w:rsid w:val="005A67FF"/>
    <w:rsid w:val="005A694B"/>
    <w:rsid w:val="005B2849"/>
    <w:rsid w:val="005C23D2"/>
    <w:rsid w:val="005C2A2D"/>
    <w:rsid w:val="005D02F6"/>
    <w:rsid w:val="005D26BE"/>
    <w:rsid w:val="005D466B"/>
    <w:rsid w:val="005D4C69"/>
    <w:rsid w:val="005D5A1C"/>
    <w:rsid w:val="005D63F6"/>
    <w:rsid w:val="005E0F29"/>
    <w:rsid w:val="005F28A7"/>
    <w:rsid w:val="005F52DD"/>
    <w:rsid w:val="005F580D"/>
    <w:rsid w:val="005F72AD"/>
    <w:rsid w:val="005F738F"/>
    <w:rsid w:val="0060170C"/>
    <w:rsid w:val="00602AB9"/>
    <w:rsid w:val="00605932"/>
    <w:rsid w:val="00611F72"/>
    <w:rsid w:val="006129C0"/>
    <w:rsid w:val="00627635"/>
    <w:rsid w:val="00631394"/>
    <w:rsid w:val="00637516"/>
    <w:rsid w:val="00641201"/>
    <w:rsid w:val="00642B1D"/>
    <w:rsid w:val="00654A81"/>
    <w:rsid w:val="006569A3"/>
    <w:rsid w:val="00670285"/>
    <w:rsid w:val="00671338"/>
    <w:rsid w:val="00674A75"/>
    <w:rsid w:val="006761AC"/>
    <w:rsid w:val="00676AD9"/>
    <w:rsid w:val="0068436A"/>
    <w:rsid w:val="0068630C"/>
    <w:rsid w:val="00691CF4"/>
    <w:rsid w:val="0069384D"/>
    <w:rsid w:val="00693C49"/>
    <w:rsid w:val="00695BD4"/>
    <w:rsid w:val="006963BA"/>
    <w:rsid w:val="00697995"/>
    <w:rsid w:val="006A18D2"/>
    <w:rsid w:val="006A1A19"/>
    <w:rsid w:val="006A3486"/>
    <w:rsid w:val="006A6EE5"/>
    <w:rsid w:val="006A705C"/>
    <w:rsid w:val="006C654A"/>
    <w:rsid w:val="006C78A4"/>
    <w:rsid w:val="006D2922"/>
    <w:rsid w:val="006D314E"/>
    <w:rsid w:val="006D628C"/>
    <w:rsid w:val="006E0DA1"/>
    <w:rsid w:val="006E408E"/>
    <w:rsid w:val="006F1FD3"/>
    <w:rsid w:val="006F5FD7"/>
    <w:rsid w:val="0070079C"/>
    <w:rsid w:val="007024F0"/>
    <w:rsid w:val="00702DA6"/>
    <w:rsid w:val="0070311A"/>
    <w:rsid w:val="007105F4"/>
    <w:rsid w:val="00714A4E"/>
    <w:rsid w:val="00716CA1"/>
    <w:rsid w:val="00723351"/>
    <w:rsid w:val="00725535"/>
    <w:rsid w:val="00726DE5"/>
    <w:rsid w:val="0072765C"/>
    <w:rsid w:val="00733122"/>
    <w:rsid w:val="007332BC"/>
    <w:rsid w:val="00733DAB"/>
    <w:rsid w:val="007403E6"/>
    <w:rsid w:val="00743922"/>
    <w:rsid w:val="0074583E"/>
    <w:rsid w:val="00750D3C"/>
    <w:rsid w:val="007512B7"/>
    <w:rsid w:val="00763C73"/>
    <w:rsid w:val="00764C31"/>
    <w:rsid w:val="007675C4"/>
    <w:rsid w:val="00770521"/>
    <w:rsid w:val="00771038"/>
    <w:rsid w:val="007822B4"/>
    <w:rsid w:val="00785E4F"/>
    <w:rsid w:val="00792F33"/>
    <w:rsid w:val="007950D0"/>
    <w:rsid w:val="007A3863"/>
    <w:rsid w:val="007B2CE8"/>
    <w:rsid w:val="007C4BB3"/>
    <w:rsid w:val="007F5C92"/>
    <w:rsid w:val="007F6BC9"/>
    <w:rsid w:val="00812CF5"/>
    <w:rsid w:val="00813AFF"/>
    <w:rsid w:val="008157B9"/>
    <w:rsid w:val="008216D1"/>
    <w:rsid w:val="00821F23"/>
    <w:rsid w:val="00824D31"/>
    <w:rsid w:val="008255DB"/>
    <w:rsid w:val="00825E83"/>
    <w:rsid w:val="00826B55"/>
    <w:rsid w:val="008303B1"/>
    <w:rsid w:val="00832878"/>
    <w:rsid w:val="00834146"/>
    <w:rsid w:val="008378F4"/>
    <w:rsid w:val="00837D56"/>
    <w:rsid w:val="008412E8"/>
    <w:rsid w:val="00841EC1"/>
    <w:rsid w:val="00845EBE"/>
    <w:rsid w:val="008461D6"/>
    <w:rsid w:val="00855C7B"/>
    <w:rsid w:val="00863D9A"/>
    <w:rsid w:val="00880544"/>
    <w:rsid w:val="00885899"/>
    <w:rsid w:val="00887F30"/>
    <w:rsid w:val="0089248B"/>
    <w:rsid w:val="008977C7"/>
    <w:rsid w:val="008A4D8D"/>
    <w:rsid w:val="008A52CE"/>
    <w:rsid w:val="008A55C5"/>
    <w:rsid w:val="008A7572"/>
    <w:rsid w:val="008B19CA"/>
    <w:rsid w:val="008B2640"/>
    <w:rsid w:val="008B287E"/>
    <w:rsid w:val="008B3949"/>
    <w:rsid w:val="008B4B33"/>
    <w:rsid w:val="008D1F91"/>
    <w:rsid w:val="008D348E"/>
    <w:rsid w:val="008D5734"/>
    <w:rsid w:val="008F1106"/>
    <w:rsid w:val="008F32C7"/>
    <w:rsid w:val="008F6C4C"/>
    <w:rsid w:val="008F6FFF"/>
    <w:rsid w:val="009016EE"/>
    <w:rsid w:val="0090205D"/>
    <w:rsid w:val="009062D4"/>
    <w:rsid w:val="00920385"/>
    <w:rsid w:val="00925CDA"/>
    <w:rsid w:val="00926906"/>
    <w:rsid w:val="009274A2"/>
    <w:rsid w:val="00937111"/>
    <w:rsid w:val="00950DE0"/>
    <w:rsid w:val="00953D68"/>
    <w:rsid w:val="00966814"/>
    <w:rsid w:val="00966A37"/>
    <w:rsid w:val="00966AA2"/>
    <w:rsid w:val="009673C6"/>
    <w:rsid w:val="00970510"/>
    <w:rsid w:val="00971CFB"/>
    <w:rsid w:val="00973423"/>
    <w:rsid w:val="0097694F"/>
    <w:rsid w:val="00990870"/>
    <w:rsid w:val="0099326F"/>
    <w:rsid w:val="009A2996"/>
    <w:rsid w:val="009B43B3"/>
    <w:rsid w:val="009B7B1A"/>
    <w:rsid w:val="009C60AC"/>
    <w:rsid w:val="009D29EB"/>
    <w:rsid w:val="009D7C50"/>
    <w:rsid w:val="009F14B8"/>
    <w:rsid w:val="00A010C7"/>
    <w:rsid w:val="00A25179"/>
    <w:rsid w:val="00A30491"/>
    <w:rsid w:val="00A30EF0"/>
    <w:rsid w:val="00A310F3"/>
    <w:rsid w:val="00A318E9"/>
    <w:rsid w:val="00A34432"/>
    <w:rsid w:val="00A436CD"/>
    <w:rsid w:val="00A53021"/>
    <w:rsid w:val="00A55AD6"/>
    <w:rsid w:val="00A564BC"/>
    <w:rsid w:val="00A56ECA"/>
    <w:rsid w:val="00A57872"/>
    <w:rsid w:val="00A6592A"/>
    <w:rsid w:val="00A71AAD"/>
    <w:rsid w:val="00A7215F"/>
    <w:rsid w:val="00A72AEF"/>
    <w:rsid w:val="00A74D09"/>
    <w:rsid w:val="00A80F67"/>
    <w:rsid w:val="00A9762E"/>
    <w:rsid w:val="00AA3440"/>
    <w:rsid w:val="00AA3C2B"/>
    <w:rsid w:val="00AA3F6D"/>
    <w:rsid w:val="00AA70AE"/>
    <w:rsid w:val="00AB31E0"/>
    <w:rsid w:val="00AB4F6F"/>
    <w:rsid w:val="00AB6239"/>
    <w:rsid w:val="00AB6487"/>
    <w:rsid w:val="00AC00B1"/>
    <w:rsid w:val="00AC0BC9"/>
    <w:rsid w:val="00AC136F"/>
    <w:rsid w:val="00AC73AE"/>
    <w:rsid w:val="00AD1A68"/>
    <w:rsid w:val="00AD5771"/>
    <w:rsid w:val="00AD6DDB"/>
    <w:rsid w:val="00AE0E45"/>
    <w:rsid w:val="00AE310B"/>
    <w:rsid w:val="00AE5E5E"/>
    <w:rsid w:val="00AE5E8F"/>
    <w:rsid w:val="00AE77E6"/>
    <w:rsid w:val="00AF0532"/>
    <w:rsid w:val="00AF18E3"/>
    <w:rsid w:val="00B017EF"/>
    <w:rsid w:val="00B04290"/>
    <w:rsid w:val="00B06103"/>
    <w:rsid w:val="00B073A6"/>
    <w:rsid w:val="00B10898"/>
    <w:rsid w:val="00B119B4"/>
    <w:rsid w:val="00B14317"/>
    <w:rsid w:val="00B16704"/>
    <w:rsid w:val="00B23B32"/>
    <w:rsid w:val="00B320F0"/>
    <w:rsid w:val="00B330B7"/>
    <w:rsid w:val="00B3597E"/>
    <w:rsid w:val="00B37567"/>
    <w:rsid w:val="00B4082B"/>
    <w:rsid w:val="00B434DE"/>
    <w:rsid w:val="00B467F8"/>
    <w:rsid w:val="00B46EDF"/>
    <w:rsid w:val="00B52EDF"/>
    <w:rsid w:val="00B5727D"/>
    <w:rsid w:val="00B62829"/>
    <w:rsid w:val="00B62A7D"/>
    <w:rsid w:val="00B71EA8"/>
    <w:rsid w:val="00B742D0"/>
    <w:rsid w:val="00B84386"/>
    <w:rsid w:val="00B875F5"/>
    <w:rsid w:val="00B93AE8"/>
    <w:rsid w:val="00B941FC"/>
    <w:rsid w:val="00B955E3"/>
    <w:rsid w:val="00BA4B55"/>
    <w:rsid w:val="00BA56C4"/>
    <w:rsid w:val="00BA6BDE"/>
    <w:rsid w:val="00BA736F"/>
    <w:rsid w:val="00BB3F81"/>
    <w:rsid w:val="00BB4495"/>
    <w:rsid w:val="00BB57F2"/>
    <w:rsid w:val="00BC0D00"/>
    <w:rsid w:val="00BC7903"/>
    <w:rsid w:val="00BD0216"/>
    <w:rsid w:val="00BD0373"/>
    <w:rsid w:val="00BD46F4"/>
    <w:rsid w:val="00BD50CD"/>
    <w:rsid w:val="00BE1757"/>
    <w:rsid w:val="00BE4580"/>
    <w:rsid w:val="00BE5047"/>
    <w:rsid w:val="00BE7776"/>
    <w:rsid w:val="00BF6FBE"/>
    <w:rsid w:val="00C03924"/>
    <w:rsid w:val="00C04FD5"/>
    <w:rsid w:val="00C128C7"/>
    <w:rsid w:val="00C172EC"/>
    <w:rsid w:val="00C17404"/>
    <w:rsid w:val="00C257BD"/>
    <w:rsid w:val="00C31F75"/>
    <w:rsid w:val="00C3586C"/>
    <w:rsid w:val="00C40A9D"/>
    <w:rsid w:val="00C4429A"/>
    <w:rsid w:val="00C44D11"/>
    <w:rsid w:val="00C566BD"/>
    <w:rsid w:val="00C610BB"/>
    <w:rsid w:val="00C70FFD"/>
    <w:rsid w:val="00C73C03"/>
    <w:rsid w:val="00C76C7B"/>
    <w:rsid w:val="00C8109A"/>
    <w:rsid w:val="00C85748"/>
    <w:rsid w:val="00C90B72"/>
    <w:rsid w:val="00C91144"/>
    <w:rsid w:val="00CB5C5F"/>
    <w:rsid w:val="00CC1AEB"/>
    <w:rsid w:val="00CC1E63"/>
    <w:rsid w:val="00CC3A7A"/>
    <w:rsid w:val="00CC6B05"/>
    <w:rsid w:val="00CC6DA5"/>
    <w:rsid w:val="00CD01DC"/>
    <w:rsid w:val="00CD1566"/>
    <w:rsid w:val="00CD5126"/>
    <w:rsid w:val="00CE0DAE"/>
    <w:rsid w:val="00D03D7D"/>
    <w:rsid w:val="00D1012D"/>
    <w:rsid w:val="00D14AB9"/>
    <w:rsid w:val="00D165FB"/>
    <w:rsid w:val="00D227D0"/>
    <w:rsid w:val="00D26D2E"/>
    <w:rsid w:val="00D303BD"/>
    <w:rsid w:val="00D312BD"/>
    <w:rsid w:val="00D35BE3"/>
    <w:rsid w:val="00D412BF"/>
    <w:rsid w:val="00D41FF0"/>
    <w:rsid w:val="00D4393F"/>
    <w:rsid w:val="00D45E0E"/>
    <w:rsid w:val="00D55E6C"/>
    <w:rsid w:val="00D56F46"/>
    <w:rsid w:val="00D66B8C"/>
    <w:rsid w:val="00D731EE"/>
    <w:rsid w:val="00D80E1F"/>
    <w:rsid w:val="00D837D7"/>
    <w:rsid w:val="00D853DF"/>
    <w:rsid w:val="00D95A1D"/>
    <w:rsid w:val="00DA240E"/>
    <w:rsid w:val="00DB1790"/>
    <w:rsid w:val="00DB37CB"/>
    <w:rsid w:val="00DC15AC"/>
    <w:rsid w:val="00DC1C7C"/>
    <w:rsid w:val="00DC5D0B"/>
    <w:rsid w:val="00DE0870"/>
    <w:rsid w:val="00DE1B6E"/>
    <w:rsid w:val="00DE21EC"/>
    <w:rsid w:val="00DE4983"/>
    <w:rsid w:val="00DE57B4"/>
    <w:rsid w:val="00DE60C8"/>
    <w:rsid w:val="00DF10BF"/>
    <w:rsid w:val="00E00BA7"/>
    <w:rsid w:val="00E018A1"/>
    <w:rsid w:val="00E02507"/>
    <w:rsid w:val="00E033FA"/>
    <w:rsid w:val="00E07C38"/>
    <w:rsid w:val="00E115DE"/>
    <w:rsid w:val="00E11F3A"/>
    <w:rsid w:val="00E22979"/>
    <w:rsid w:val="00E230D3"/>
    <w:rsid w:val="00E24A6E"/>
    <w:rsid w:val="00E272DD"/>
    <w:rsid w:val="00E31DBC"/>
    <w:rsid w:val="00E36976"/>
    <w:rsid w:val="00E52D79"/>
    <w:rsid w:val="00E711F4"/>
    <w:rsid w:val="00E72A2A"/>
    <w:rsid w:val="00E761D9"/>
    <w:rsid w:val="00E77193"/>
    <w:rsid w:val="00E81263"/>
    <w:rsid w:val="00E83285"/>
    <w:rsid w:val="00E84F1B"/>
    <w:rsid w:val="00E86DEA"/>
    <w:rsid w:val="00E90BAC"/>
    <w:rsid w:val="00E90FD1"/>
    <w:rsid w:val="00E93149"/>
    <w:rsid w:val="00EA0B34"/>
    <w:rsid w:val="00EA5EA5"/>
    <w:rsid w:val="00EA722B"/>
    <w:rsid w:val="00EB4954"/>
    <w:rsid w:val="00EB6E6B"/>
    <w:rsid w:val="00EC1E13"/>
    <w:rsid w:val="00ED4AC1"/>
    <w:rsid w:val="00ED666C"/>
    <w:rsid w:val="00EE019A"/>
    <w:rsid w:val="00EE09FA"/>
    <w:rsid w:val="00EE0B2A"/>
    <w:rsid w:val="00EE0B58"/>
    <w:rsid w:val="00EE16E5"/>
    <w:rsid w:val="00EF3383"/>
    <w:rsid w:val="00EF3EAF"/>
    <w:rsid w:val="00EF48D5"/>
    <w:rsid w:val="00EF5E81"/>
    <w:rsid w:val="00EF6A09"/>
    <w:rsid w:val="00F066E2"/>
    <w:rsid w:val="00F10EE8"/>
    <w:rsid w:val="00F11F39"/>
    <w:rsid w:val="00F1260F"/>
    <w:rsid w:val="00F159BC"/>
    <w:rsid w:val="00F22845"/>
    <w:rsid w:val="00F338EE"/>
    <w:rsid w:val="00F33D7A"/>
    <w:rsid w:val="00F34AA6"/>
    <w:rsid w:val="00F35F0F"/>
    <w:rsid w:val="00F422A9"/>
    <w:rsid w:val="00F45E15"/>
    <w:rsid w:val="00F46F82"/>
    <w:rsid w:val="00F55B24"/>
    <w:rsid w:val="00F56D4F"/>
    <w:rsid w:val="00F60D0C"/>
    <w:rsid w:val="00F64177"/>
    <w:rsid w:val="00F65333"/>
    <w:rsid w:val="00F65ADC"/>
    <w:rsid w:val="00F65EC5"/>
    <w:rsid w:val="00F6691A"/>
    <w:rsid w:val="00F74CA7"/>
    <w:rsid w:val="00F81D91"/>
    <w:rsid w:val="00F912E4"/>
    <w:rsid w:val="00FA3A9F"/>
    <w:rsid w:val="00FB2FEE"/>
    <w:rsid w:val="00FB4771"/>
    <w:rsid w:val="00FC6D15"/>
    <w:rsid w:val="00FD7A51"/>
    <w:rsid w:val="00FD7D42"/>
    <w:rsid w:val="00FE358D"/>
    <w:rsid w:val="00FE5C0F"/>
    <w:rsid w:val="00FE7505"/>
    <w:rsid w:val="00FF079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169CF7-883B-41F7-9354-B242243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">
    <w:name w:val="heading 1"/>
    <w:basedOn w:val="a"/>
    <w:next w:val="a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"/>
    <w:next w:val="a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6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1">
    <w:name w:val="Body Text Indent 2"/>
    <w:basedOn w:val="a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7">
    <w:name w:val="Body Text"/>
    <w:basedOn w:val="a"/>
    <w:rsid w:val="00693C49"/>
    <w:rPr>
      <w:szCs w:val="20"/>
      <w:lang w:eastAsia="en-US"/>
    </w:rPr>
  </w:style>
  <w:style w:type="paragraph" w:styleId="a8">
    <w:name w:val="Body Text Indent"/>
    <w:basedOn w:val="a"/>
    <w:rsid w:val="00595EA4"/>
    <w:pPr>
      <w:spacing w:after="120"/>
      <w:ind w:left="283"/>
    </w:pPr>
  </w:style>
  <w:style w:type="paragraph" w:styleId="30">
    <w:name w:val="Body Text Indent 3"/>
    <w:basedOn w:val="a"/>
    <w:rsid w:val="00595EA4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9">
    <w:name w:val="Table Grid"/>
    <w:basedOn w:val="a1"/>
    <w:rsid w:val="005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95EA4"/>
    <w:rPr>
      <w:rFonts w:ascii="Courier New" w:hAnsi="Courier New"/>
      <w:sz w:val="20"/>
      <w:szCs w:val="20"/>
      <w:lang w:val="en-US" w:eastAsia="en-US"/>
    </w:rPr>
  </w:style>
  <w:style w:type="character" w:styleId="ab">
    <w:name w:val="FollowedHyperlink"/>
    <w:rsid w:val="00595EA4"/>
    <w:rPr>
      <w:color w:val="800080"/>
      <w:u w:val="single"/>
    </w:rPr>
  </w:style>
  <w:style w:type="paragraph" w:styleId="ac">
    <w:name w:val="Normal (Web)"/>
    <w:basedOn w:val="a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d">
    <w:name w:val="Subtitle"/>
    <w:basedOn w:val="a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E3697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qFormat/>
    <w:rsid w:val="00C40A9D"/>
    <w:pPr>
      <w:tabs>
        <w:tab w:val="right" w:leader="dot" w:pos="9781"/>
      </w:tabs>
      <w:ind w:left="567" w:hanging="567"/>
    </w:pPr>
    <w:rPr>
      <w:rFonts w:ascii="ISOCPEUR" w:hAnsi="ISOCPEUR"/>
      <w:i/>
      <w:noProof/>
      <w:sz w:val="32"/>
      <w:szCs w:val="32"/>
    </w:rPr>
  </w:style>
  <w:style w:type="paragraph" w:customStyle="1" w:styleId="16">
    <w:name w:val="ИЗОКПЁР 16"/>
    <w:basedOn w:val="a"/>
    <w:link w:val="160"/>
    <w:qFormat/>
    <w:rsid w:val="00B52EDF"/>
    <w:pPr>
      <w:spacing w:after="200"/>
      <w:ind w:firstLine="709"/>
      <w:jc w:val="both"/>
    </w:pPr>
    <w:rPr>
      <w:rFonts w:ascii="ISOCPEUR" w:hAnsi="ISOCPEUR"/>
      <w:i/>
      <w:spacing w:val="-20"/>
      <w:sz w:val="32"/>
      <w:szCs w:val="32"/>
    </w:rPr>
  </w:style>
  <w:style w:type="paragraph" w:styleId="23">
    <w:name w:val="toc 2"/>
    <w:basedOn w:val="a"/>
    <w:next w:val="a"/>
    <w:autoRedefine/>
    <w:uiPriority w:val="39"/>
    <w:rsid w:val="00BD50CD"/>
    <w:pPr>
      <w:tabs>
        <w:tab w:val="right" w:leader="dot" w:pos="9911"/>
      </w:tabs>
    </w:pPr>
  </w:style>
  <w:style w:type="character" w:customStyle="1" w:styleId="160">
    <w:name w:val="ИЗОКПЁР 16 Знак"/>
    <w:link w:val="16"/>
    <w:rsid w:val="00B52EDF"/>
    <w:rPr>
      <w:rFonts w:ascii="ISOCPEUR" w:hAnsi="ISOCPEUR"/>
      <w:i/>
      <w:spacing w:val="-20"/>
      <w:sz w:val="32"/>
      <w:szCs w:val="32"/>
    </w:rPr>
  </w:style>
  <w:style w:type="paragraph" w:customStyle="1" w:styleId="af0">
    <w:name w:val="изокпера Заголовок"/>
    <w:basedOn w:val="2"/>
    <w:link w:val="af1"/>
    <w:qFormat/>
    <w:rsid w:val="00BE1757"/>
    <w:pPr>
      <w:spacing w:before="0" w:after="200"/>
      <w:jc w:val="center"/>
    </w:pPr>
    <w:rPr>
      <w:rFonts w:ascii="ISOCPEUR" w:hAnsi="ISOCPEUR"/>
      <w:b w:val="0"/>
      <w:spacing w:val="-20"/>
      <w:sz w:val="32"/>
      <w:szCs w:val="32"/>
    </w:rPr>
  </w:style>
  <w:style w:type="character" w:customStyle="1" w:styleId="20">
    <w:name w:val="Заголовок 2 Знак"/>
    <w:link w:val="2"/>
    <w:rsid w:val="00BE1757"/>
    <w:rPr>
      <w:rFonts w:ascii="Arial" w:hAnsi="Arial"/>
      <w:b/>
      <w:i/>
      <w:sz w:val="24"/>
      <w:lang w:eastAsia="en-US"/>
    </w:rPr>
  </w:style>
  <w:style w:type="character" w:customStyle="1" w:styleId="af1">
    <w:name w:val="изокпера Заголовок Знак"/>
    <w:link w:val="af0"/>
    <w:rsid w:val="00BE1757"/>
    <w:rPr>
      <w:rFonts w:ascii="Arial" w:hAnsi="Arial"/>
      <w:b/>
      <w:i/>
      <w:sz w:val="24"/>
      <w:lang w:eastAsia="en-US"/>
    </w:rPr>
  </w:style>
  <w:style w:type="paragraph" w:customStyle="1" w:styleId="af2">
    <w:name w:val="Заголовок В"/>
    <w:basedOn w:val="a"/>
    <w:qFormat/>
    <w:rsid w:val="00C03924"/>
    <w:pPr>
      <w:keepNext/>
      <w:spacing w:before="240" w:after="120"/>
      <w:ind w:right="141" w:firstLine="426"/>
      <w:jc w:val="both"/>
    </w:pPr>
    <w:rPr>
      <w:rFonts w:eastAsia="Arial Unicode MS" w:cs="Tahoma"/>
      <w:b/>
      <w:sz w:val="26"/>
      <w:szCs w:val="26"/>
      <w:lang w:eastAsia="en-US"/>
    </w:rPr>
  </w:style>
  <w:style w:type="character" w:styleId="af3">
    <w:name w:val="Placeholder Text"/>
    <w:uiPriority w:val="99"/>
    <w:semiHidden/>
    <w:rsid w:val="00C03924"/>
    <w:rPr>
      <w:color w:val="808080"/>
    </w:rPr>
  </w:style>
  <w:style w:type="paragraph" w:styleId="af4">
    <w:name w:val="List Paragraph"/>
    <w:basedOn w:val="a"/>
    <w:uiPriority w:val="34"/>
    <w:qFormat/>
    <w:rsid w:val="00292B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semiHidden/>
    <w:rsid w:val="0029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snet://pph/56/5683.pp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snet://pph/56/5683.pp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D025-84F1-4362-B3B9-64CF137C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3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Александр</dc:creator>
  <cp:keywords/>
  <dc:description/>
  <cp:lastModifiedBy>Корженевский Виталий Юрьевич</cp:lastModifiedBy>
  <cp:revision>4</cp:revision>
  <cp:lastPrinted>2010-04-27T03:00:00Z</cp:lastPrinted>
  <dcterms:created xsi:type="dcterms:W3CDTF">2018-06-19T08:54:00Z</dcterms:created>
  <dcterms:modified xsi:type="dcterms:W3CDTF">2018-06-19T08:59:00Z</dcterms:modified>
</cp:coreProperties>
</file>